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44" w:rsidRPr="001B3917" w:rsidRDefault="001F73BB" w:rsidP="002A7F44">
      <w:pPr>
        <w:rPr>
          <w:rFonts w:asciiTheme="minorHAnsi" w:hAnsiTheme="minorHAnsi" w:cstheme="minorHAnsi"/>
          <w:sz w:val="18"/>
          <w:szCs w:val="24"/>
        </w:rPr>
      </w:pPr>
      <w:r w:rsidRPr="001B3917">
        <w:rPr>
          <w:rFonts w:asciiTheme="minorHAnsi" w:hAnsiTheme="minorHAnsi" w:cstheme="minorHAnsi"/>
          <w:noProof/>
          <w:sz w:val="18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-566088</wp:posOffset>
            </wp:positionH>
            <wp:positionV relativeFrom="paragraph">
              <wp:posOffset>7620</wp:posOffset>
            </wp:positionV>
            <wp:extent cx="1744345" cy="1287780"/>
            <wp:effectExtent l="0" t="0" r="8255" b="7620"/>
            <wp:wrapTight wrapText="bothSides">
              <wp:wrapPolygon edited="0">
                <wp:start x="0" y="0"/>
                <wp:lineTo x="0" y="21408"/>
                <wp:lineTo x="21466" y="21408"/>
                <wp:lineTo x="21466" y="0"/>
                <wp:lineTo x="0" y="0"/>
              </wp:wrapPolygon>
            </wp:wrapTight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F44" w:rsidRPr="001B3917" w:rsidRDefault="002A7F44" w:rsidP="002A7F44">
      <w:pPr>
        <w:rPr>
          <w:rFonts w:asciiTheme="minorHAnsi" w:hAnsiTheme="minorHAnsi" w:cstheme="minorHAnsi"/>
          <w:sz w:val="18"/>
          <w:szCs w:val="24"/>
        </w:rPr>
      </w:pPr>
    </w:p>
    <w:p w:rsidR="002A7F44" w:rsidRPr="00DE2687" w:rsidRDefault="002A7F44" w:rsidP="008F6E1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E2687">
        <w:rPr>
          <w:rFonts w:asciiTheme="minorHAnsi" w:hAnsiTheme="minorHAnsi" w:cstheme="minorHAnsi"/>
          <w:b/>
          <w:sz w:val="28"/>
          <w:szCs w:val="28"/>
          <w:u w:val="single"/>
        </w:rPr>
        <w:t xml:space="preserve">Anmeldung </w:t>
      </w:r>
      <w:proofErr w:type="spellStart"/>
      <w:r w:rsidRPr="00DE2687">
        <w:rPr>
          <w:rFonts w:asciiTheme="minorHAnsi" w:hAnsiTheme="minorHAnsi" w:cstheme="minorHAnsi"/>
          <w:b/>
          <w:sz w:val="28"/>
          <w:szCs w:val="28"/>
          <w:u w:val="single"/>
        </w:rPr>
        <w:t>Lernhelfer</w:t>
      </w:r>
      <w:r w:rsidR="009156F2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="00E60EF2" w:rsidRPr="00DE2687">
        <w:rPr>
          <w:rFonts w:asciiTheme="minorHAnsi" w:hAnsiTheme="minorHAnsi" w:cstheme="minorHAnsi"/>
          <w:b/>
          <w:sz w:val="28"/>
          <w:szCs w:val="28"/>
          <w:u w:val="single"/>
        </w:rPr>
        <w:t>n</w:t>
      </w:r>
      <w:proofErr w:type="spellEnd"/>
      <w:r w:rsidRPr="00DE268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DE2687">
        <w:rPr>
          <w:rFonts w:asciiTheme="minorHAnsi" w:hAnsiTheme="minorHAnsi" w:cstheme="minorHAnsi"/>
          <w:b/>
          <w:sz w:val="28"/>
          <w:szCs w:val="28"/>
          <w:u w:val="single"/>
        </w:rPr>
        <w:t>GukS</w:t>
      </w:r>
      <w:proofErr w:type="spellEnd"/>
    </w:p>
    <w:p w:rsidR="00F0226F" w:rsidRPr="001B3917" w:rsidRDefault="00F0226F" w:rsidP="008F6E15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305E73" w:rsidRPr="001B3917" w:rsidRDefault="00305E73" w:rsidP="00305E73">
      <w:pPr>
        <w:ind w:left="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3917">
        <w:rPr>
          <w:rFonts w:asciiTheme="minorHAnsi" w:hAnsiTheme="minorHAnsi" w:cstheme="minorHAnsi"/>
          <w:b/>
          <w:sz w:val="24"/>
          <w:szCs w:val="24"/>
          <w:u w:val="single"/>
        </w:rPr>
        <w:t>Termine für die Nachhilfestunden</w:t>
      </w:r>
      <w:r w:rsidRPr="001B3917">
        <w:rPr>
          <w:rFonts w:asciiTheme="minorHAnsi" w:hAnsiTheme="minorHAnsi" w:cstheme="minorHAnsi"/>
          <w:b/>
          <w:sz w:val="24"/>
          <w:szCs w:val="24"/>
        </w:rPr>
        <w:t xml:space="preserve"> werden </w:t>
      </w:r>
      <w:r w:rsidRPr="001B3917">
        <w:rPr>
          <w:rFonts w:asciiTheme="minorHAnsi" w:hAnsiTheme="minorHAnsi" w:cstheme="minorHAnsi"/>
          <w:b/>
          <w:sz w:val="24"/>
          <w:szCs w:val="24"/>
          <w:u w:val="single"/>
        </w:rPr>
        <w:t>individuell und direkt</w:t>
      </w:r>
      <w:r w:rsidRPr="001B3917">
        <w:rPr>
          <w:rFonts w:asciiTheme="minorHAnsi" w:hAnsiTheme="minorHAnsi" w:cstheme="minorHAnsi"/>
          <w:b/>
          <w:sz w:val="24"/>
          <w:szCs w:val="24"/>
        </w:rPr>
        <w:t xml:space="preserve"> (z.B. per E-Mail) mit den nachhilfesuchenden Schülerinnen und Schülern </w:t>
      </w:r>
      <w:r w:rsidRPr="001B3917">
        <w:rPr>
          <w:rFonts w:asciiTheme="minorHAnsi" w:hAnsiTheme="minorHAnsi" w:cstheme="minorHAnsi"/>
          <w:b/>
          <w:sz w:val="24"/>
          <w:szCs w:val="24"/>
          <w:u w:val="single"/>
        </w:rPr>
        <w:t>vereinbart</w:t>
      </w:r>
    </w:p>
    <w:p w:rsidR="00E60EF2" w:rsidRPr="001B3917" w:rsidRDefault="00E60EF2" w:rsidP="008F6E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0D92" w:rsidRPr="001B3917" w:rsidRDefault="00DE0D92" w:rsidP="008F6E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0226F" w:rsidRPr="001B3917" w:rsidRDefault="00F0226F" w:rsidP="008F6E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0226F" w:rsidRPr="001B3917" w:rsidRDefault="00F0226F" w:rsidP="008F6E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1371"/>
        <w:gridCol w:w="152"/>
        <w:gridCol w:w="1706"/>
        <w:gridCol w:w="1426"/>
        <w:gridCol w:w="552"/>
        <w:gridCol w:w="773"/>
        <w:gridCol w:w="1017"/>
      </w:tblGrid>
      <w:tr w:rsidR="008F6E15" w:rsidRPr="001B3917" w:rsidTr="001B3917">
        <w:trPr>
          <w:trHeight w:val="511"/>
        </w:trPr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  <w:b/>
              </w:rPr>
            </w:pPr>
            <w:r w:rsidRPr="001B3917">
              <w:rPr>
                <w:rFonts w:asciiTheme="minorHAnsi" w:hAnsiTheme="minorHAnsi" w:cstheme="minorHAnsi"/>
                <w:b/>
              </w:rPr>
              <w:t>Name, Vorname:</w:t>
            </w:r>
          </w:p>
        </w:tc>
        <w:tc>
          <w:tcPr>
            <w:tcW w:w="4655" w:type="dxa"/>
            <w:gridSpan w:val="4"/>
            <w:vAlign w:val="center"/>
          </w:tcPr>
          <w:p w:rsidR="008F6E15" w:rsidRPr="001B3917" w:rsidRDefault="008F6E15" w:rsidP="006746F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gridSpan w:val="2"/>
            <w:shd w:val="clear" w:color="auto" w:fill="F2F2F2" w:themeFill="background1" w:themeFillShade="F2"/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  <w:r w:rsidRPr="001B3917"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1017" w:type="dxa"/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</w:p>
        </w:tc>
      </w:tr>
      <w:tr w:rsidR="008F6E15" w:rsidRPr="001B3917" w:rsidTr="001B3917">
        <w:trPr>
          <w:trHeight w:val="511"/>
        </w:trPr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EE77C0" w:rsidRPr="001B3917" w:rsidRDefault="00EE77C0" w:rsidP="00EE77C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1B3917">
              <w:rPr>
                <w:rFonts w:asciiTheme="minorHAnsi" w:hAnsiTheme="minorHAnsi" w:cstheme="minorHAnsi"/>
                <w:b/>
              </w:rPr>
              <w:t>Anschrift:</w:t>
            </w:r>
          </w:p>
          <w:p w:rsidR="008F6E15" w:rsidRPr="001B3917" w:rsidRDefault="00EE77C0" w:rsidP="00EE77C0">
            <w:pPr>
              <w:rPr>
                <w:rFonts w:asciiTheme="minorHAnsi" w:hAnsiTheme="minorHAnsi" w:cstheme="minorHAnsi"/>
              </w:rPr>
            </w:pPr>
            <w:r w:rsidRPr="001B3917">
              <w:rPr>
                <w:rFonts w:asciiTheme="minorHAnsi" w:hAnsiTheme="minorHAnsi" w:cstheme="minorHAnsi"/>
                <w:b/>
                <w:sz w:val="16"/>
              </w:rPr>
              <w:t>Straße und Hausnummer, Postleitzahl und Ort</w:t>
            </w:r>
          </w:p>
        </w:tc>
        <w:tc>
          <w:tcPr>
            <w:tcW w:w="6997" w:type="dxa"/>
            <w:gridSpan w:val="7"/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</w:p>
        </w:tc>
      </w:tr>
      <w:tr w:rsidR="008F6E15" w:rsidRPr="001B3917" w:rsidTr="001B3917">
        <w:trPr>
          <w:trHeight w:val="511"/>
        </w:trPr>
        <w:tc>
          <w:tcPr>
            <w:tcW w:w="2366" w:type="dxa"/>
            <w:shd w:val="clear" w:color="auto" w:fill="F2F2F2" w:themeFill="background1" w:themeFillShade="F2"/>
            <w:vAlign w:val="center"/>
          </w:tcPr>
          <w:p w:rsidR="008F6E15" w:rsidRPr="001B3917" w:rsidRDefault="00EE77C0" w:rsidP="006746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3917">
              <w:rPr>
                <w:rFonts w:asciiTheme="minorHAnsi" w:hAnsiTheme="minorHAnsi" w:cstheme="minorHAnsi"/>
                <w:b/>
              </w:rPr>
              <w:t>Telefon- / Handynummer:</w:t>
            </w:r>
          </w:p>
        </w:tc>
        <w:tc>
          <w:tcPr>
            <w:tcW w:w="6997" w:type="dxa"/>
            <w:gridSpan w:val="7"/>
          </w:tcPr>
          <w:p w:rsidR="008F6E15" w:rsidRPr="001B3917" w:rsidRDefault="008F6E15" w:rsidP="00DE0D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E15" w:rsidRPr="001B3917" w:rsidTr="001B3917">
        <w:trPr>
          <w:trHeight w:val="511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15" w:rsidRPr="001B3917" w:rsidRDefault="00EE77C0" w:rsidP="006746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3917">
              <w:rPr>
                <w:rFonts w:asciiTheme="minorHAnsi" w:hAnsiTheme="minorHAnsi" w:cstheme="minorHAnsi"/>
                <w:b/>
              </w:rPr>
              <w:t>E-Mail-Adresse:</w:t>
            </w:r>
          </w:p>
        </w:tc>
        <w:tc>
          <w:tcPr>
            <w:tcW w:w="6997" w:type="dxa"/>
            <w:gridSpan w:val="7"/>
            <w:tcBorders>
              <w:bottom w:val="single" w:sz="4" w:space="0" w:color="auto"/>
            </w:tcBorders>
          </w:tcPr>
          <w:p w:rsidR="008F6E15" w:rsidRPr="001B3917" w:rsidRDefault="008F6E15" w:rsidP="00DE0D9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E15" w:rsidRPr="001B3917" w:rsidTr="00E60EF2">
        <w:trPr>
          <w:trHeight w:val="511"/>
        </w:trPr>
        <w:tc>
          <w:tcPr>
            <w:tcW w:w="9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  <w:sz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8F6E15" w:rsidRPr="001B3917" w:rsidTr="001B3917">
        <w:trPr>
          <w:trHeight w:val="511"/>
        </w:trPr>
        <w:tc>
          <w:tcPr>
            <w:tcW w:w="373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  <w:b/>
              </w:rPr>
            </w:pPr>
            <w:r w:rsidRPr="001B3917">
              <w:rPr>
                <w:rFonts w:asciiTheme="minorHAnsi" w:hAnsiTheme="minorHAnsi" w:cstheme="minorHAnsi"/>
                <w:b/>
              </w:rPr>
              <w:t xml:space="preserve">Fach bzw. Fächer, </w:t>
            </w:r>
          </w:p>
          <w:p w:rsidR="008F6E15" w:rsidRPr="001B3917" w:rsidRDefault="008F6E15" w:rsidP="006746F5">
            <w:pPr>
              <w:rPr>
                <w:rFonts w:asciiTheme="minorHAnsi" w:hAnsiTheme="minorHAnsi" w:cstheme="minorHAnsi"/>
                <w:b/>
              </w:rPr>
            </w:pPr>
            <w:r w:rsidRPr="001B3917">
              <w:rPr>
                <w:rFonts w:asciiTheme="minorHAnsi" w:hAnsiTheme="minorHAnsi" w:cstheme="minorHAnsi"/>
                <w:b/>
              </w:rPr>
              <w:t>in dem</w:t>
            </w:r>
            <w:r w:rsidR="001B3917">
              <w:rPr>
                <w:rFonts w:asciiTheme="minorHAnsi" w:hAnsiTheme="minorHAnsi" w:cstheme="minorHAnsi"/>
                <w:b/>
              </w:rPr>
              <w:t xml:space="preserve"> </w:t>
            </w:r>
            <w:r w:rsidRPr="001B3917">
              <w:rPr>
                <w:rFonts w:asciiTheme="minorHAnsi" w:hAnsiTheme="minorHAnsi" w:cstheme="minorHAnsi"/>
                <w:b/>
              </w:rPr>
              <w:t>/</w:t>
            </w:r>
            <w:r w:rsidR="001B3917">
              <w:rPr>
                <w:rFonts w:asciiTheme="minorHAnsi" w:hAnsiTheme="minorHAnsi" w:cstheme="minorHAnsi"/>
                <w:b/>
              </w:rPr>
              <w:t xml:space="preserve"> </w:t>
            </w:r>
            <w:r w:rsidRPr="001B3917">
              <w:rPr>
                <w:rFonts w:asciiTheme="minorHAnsi" w:hAnsiTheme="minorHAnsi" w:cstheme="minorHAnsi"/>
                <w:b/>
              </w:rPr>
              <w:t>in denen du dir zutraust</w:t>
            </w:r>
            <w:r w:rsidR="001B3917">
              <w:rPr>
                <w:rFonts w:asciiTheme="minorHAnsi" w:hAnsiTheme="minorHAnsi" w:cstheme="minorHAnsi"/>
                <w:b/>
              </w:rPr>
              <w:t>,</w:t>
            </w:r>
            <w:r w:rsidRPr="001B3917">
              <w:rPr>
                <w:rFonts w:asciiTheme="minorHAnsi" w:hAnsiTheme="minorHAnsi" w:cstheme="minorHAnsi"/>
                <w:b/>
              </w:rPr>
              <w:t xml:space="preserve"> Nachhilfeunterricht zu erteilen: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vAlign w:val="center"/>
          </w:tcPr>
          <w:p w:rsidR="008F6E15" w:rsidRPr="001B3917" w:rsidRDefault="008F6E15" w:rsidP="008F6E1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8F6E15" w:rsidRPr="001B3917" w:rsidRDefault="008F6E15" w:rsidP="008F6E1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:rsidR="008F6E15" w:rsidRPr="001B3917" w:rsidRDefault="008F6E15" w:rsidP="008F6E1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F6E15" w:rsidRPr="001B3917" w:rsidTr="001B3917">
        <w:trPr>
          <w:trHeight w:val="259"/>
        </w:trPr>
        <w:tc>
          <w:tcPr>
            <w:tcW w:w="3737" w:type="dxa"/>
            <w:gridSpan w:val="2"/>
            <w:shd w:val="clear" w:color="auto" w:fill="F2F2F2" w:themeFill="background1" w:themeFillShade="F2"/>
            <w:vAlign w:val="bottom"/>
          </w:tcPr>
          <w:p w:rsidR="001B3917" w:rsidRPr="001B3917" w:rsidRDefault="001B3917" w:rsidP="006746F5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F6E15" w:rsidRPr="001B3917" w:rsidRDefault="008F6E15" w:rsidP="006746F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1B3917">
              <w:rPr>
                <w:rFonts w:asciiTheme="minorHAnsi" w:hAnsiTheme="minorHAnsi" w:cstheme="minorHAnsi"/>
                <w:b/>
              </w:rPr>
              <w:t>Fachlehrer</w:t>
            </w:r>
            <w:r w:rsidR="00A31823" w:rsidRPr="001B3917">
              <w:rPr>
                <w:rFonts w:asciiTheme="minorHAnsi" w:hAnsiTheme="minorHAnsi" w:cstheme="minorHAnsi"/>
                <w:b/>
              </w:rPr>
              <w:t>In</w:t>
            </w:r>
            <w:proofErr w:type="spellEnd"/>
            <w:r w:rsidRPr="001B3917">
              <w:rPr>
                <w:rFonts w:asciiTheme="minorHAnsi" w:hAnsiTheme="minorHAnsi" w:cstheme="minorHAnsi"/>
                <w:b/>
              </w:rPr>
              <w:t xml:space="preserve"> in den Fächern:</w:t>
            </w:r>
          </w:p>
          <w:p w:rsidR="001B3917" w:rsidRPr="001B3917" w:rsidRDefault="001B3917" w:rsidP="006746F5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858" w:type="dxa"/>
            <w:gridSpan w:val="2"/>
            <w:vAlign w:val="bottom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gridSpan w:val="2"/>
            <w:vAlign w:val="bottom"/>
          </w:tcPr>
          <w:p w:rsidR="008F6E15" w:rsidRPr="001B3917" w:rsidRDefault="008F6E15" w:rsidP="006746F5">
            <w:pPr>
              <w:rPr>
                <w:rFonts w:asciiTheme="minorHAnsi" w:hAnsiTheme="minorHAnsi" w:cstheme="minorHAnsi"/>
              </w:rPr>
            </w:pPr>
          </w:p>
        </w:tc>
      </w:tr>
      <w:tr w:rsidR="0076548C" w:rsidRPr="001B3917" w:rsidTr="001B3917">
        <w:trPr>
          <w:trHeight w:val="511"/>
        </w:trPr>
        <w:tc>
          <w:tcPr>
            <w:tcW w:w="3737" w:type="dxa"/>
            <w:gridSpan w:val="2"/>
            <w:shd w:val="clear" w:color="auto" w:fill="F2F2F2" w:themeFill="background1" w:themeFillShade="F2"/>
            <w:vAlign w:val="bottom"/>
          </w:tcPr>
          <w:p w:rsidR="00E65AFB" w:rsidRPr="001B3917" w:rsidRDefault="0076548C" w:rsidP="006746F5">
            <w:pPr>
              <w:rPr>
                <w:rFonts w:asciiTheme="minorHAnsi" w:hAnsiTheme="minorHAnsi" w:cstheme="minorHAnsi"/>
                <w:b/>
              </w:rPr>
            </w:pPr>
            <w:r w:rsidRPr="001B3917">
              <w:rPr>
                <w:rFonts w:asciiTheme="minorHAnsi" w:hAnsiTheme="minorHAnsi" w:cstheme="minorHAnsi"/>
                <w:b/>
              </w:rPr>
              <w:t>Unterschrift</w:t>
            </w:r>
            <w:r w:rsidR="00E65AFB" w:rsidRPr="001B3917">
              <w:rPr>
                <w:rFonts w:asciiTheme="minorHAnsi" w:hAnsiTheme="minorHAnsi" w:cstheme="minorHAnsi"/>
                <w:b/>
              </w:rPr>
              <w:t xml:space="preserve">(en) </w:t>
            </w:r>
            <w:proofErr w:type="spellStart"/>
            <w:r w:rsidRPr="001B3917">
              <w:rPr>
                <w:rFonts w:asciiTheme="minorHAnsi" w:hAnsiTheme="minorHAnsi" w:cstheme="minorHAnsi"/>
                <w:b/>
              </w:rPr>
              <w:t>Fachlehrer</w:t>
            </w:r>
            <w:r w:rsidR="009156F2">
              <w:rPr>
                <w:rFonts w:asciiTheme="minorHAnsi" w:hAnsiTheme="minorHAnsi" w:cstheme="minorHAnsi"/>
                <w:b/>
              </w:rPr>
              <w:t>I</w:t>
            </w:r>
            <w:r w:rsidR="00A31823" w:rsidRPr="001B3917">
              <w:rPr>
                <w:rFonts w:asciiTheme="minorHAnsi" w:hAnsiTheme="minorHAnsi" w:cstheme="minorHAnsi"/>
                <w:b/>
              </w:rPr>
              <w:t>n</w:t>
            </w:r>
            <w:proofErr w:type="spellEnd"/>
            <w:r w:rsidR="00A31823" w:rsidRPr="001B3917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="00A31823" w:rsidRPr="001B3917">
              <w:rPr>
                <w:rFonts w:asciiTheme="minorHAnsi" w:hAnsiTheme="minorHAnsi" w:cstheme="minorHAnsi"/>
                <w:b/>
              </w:rPr>
              <w:t>nen</w:t>
            </w:r>
            <w:proofErr w:type="spellEnd"/>
            <w:r w:rsidR="00A31823" w:rsidRPr="001B3917">
              <w:rPr>
                <w:rFonts w:asciiTheme="minorHAnsi" w:hAnsiTheme="minorHAnsi" w:cstheme="minorHAnsi"/>
                <w:b/>
              </w:rPr>
              <w:t>)</w:t>
            </w:r>
            <w:r w:rsidR="00E65AFB" w:rsidRPr="001B3917">
              <w:rPr>
                <w:rFonts w:asciiTheme="minorHAnsi" w:hAnsiTheme="minorHAnsi" w:cstheme="minorHAnsi"/>
                <w:b/>
              </w:rPr>
              <w:t>:</w:t>
            </w:r>
          </w:p>
          <w:p w:rsidR="00E65AFB" w:rsidRPr="001B3917" w:rsidRDefault="00E65AFB" w:rsidP="006746F5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B3917">
              <w:rPr>
                <w:rFonts w:asciiTheme="minorHAnsi" w:hAnsiTheme="minorHAnsi" w:cstheme="minorHAnsi"/>
                <w:b/>
                <w:i/>
                <w:sz w:val="20"/>
              </w:rPr>
              <w:t xml:space="preserve">Eignung als </w:t>
            </w:r>
            <w:proofErr w:type="spellStart"/>
            <w:r w:rsidRPr="001B3917">
              <w:rPr>
                <w:rFonts w:asciiTheme="minorHAnsi" w:hAnsiTheme="minorHAnsi" w:cstheme="minorHAnsi"/>
                <w:b/>
                <w:i/>
                <w:sz w:val="20"/>
              </w:rPr>
              <w:t>Lernhelfer</w:t>
            </w:r>
            <w:r w:rsidR="00A31823" w:rsidRPr="001B3917">
              <w:rPr>
                <w:rFonts w:asciiTheme="minorHAnsi" w:hAnsiTheme="minorHAnsi" w:cstheme="minorHAnsi"/>
                <w:b/>
                <w:i/>
                <w:sz w:val="20"/>
              </w:rPr>
              <w:t>In</w:t>
            </w:r>
            <w:proofErr w:type="spellEnd"/>
          </w:p>
          <w:p w:rsidR="00E65AFB" w:rsidRPr="001B3917" w:rsidRDefault="00E65AFB" w:rsidP="006746F5">
            <w:pPr>
              <w:rPr>
                <w:rFonts w:asciiTheme="minorHAnsi" w:hAnsiTheme="minorHAnsi" w:cstheme="minorHAnsi"/>
                <w:b/>
              </w:rPr>
            </w:pPr>
            <w:r w:rsidRPr="001B3917">
              <w:rPr>
                <w:rFonts w:asciiTheme="minorHAnsi" w:hAnsiTheme="minorHAnsi" w:cstheme="minorHAnsi"/>
                <w:b/>
                <w:i/>
                <w:sz w:val="20"/>
              </w:rPr>
              <w:t xml:space="preserve"> – Zustimmung durch </w:t>
            </w:r>
            <w:proofErr w:type="spellStart"/>
            <w:r w:rsidRPr="001B3917">
              <w:rPr>
                <w:rFonts w:asciiTheme="minorHAnsi" w:hAnsiTheme="minorHAnsi" w:cstheme="minorHAnsi"/>
                <w:b/>
                <w:i/>
                <w:sz w:val="20"/>
              </w:rPr>
              <w:t>Fachlehrer</w:t>
            </w:r>
            <w:r w:rsidR="00A31823" w:rsidRPr="001B3917">
              <w:rPr>
                <w:rFonts w:asciiTheme="minorHAnsi" w:hAnsiTheme="minorHAnsi" w:cstheme="minorHAnsi"/>
                <w:b/>
                <w:i/>
                <w:sz w:val="20"/>
              </w:rPr>
              <w:t>In</w:t>
            </w:r>
            <w:proofErr w:type="spellEnd"/>
          </w:p>
        </w:tc>
        <w:tc>
          <w:tcPr>
            <w:tcW w:w="1858" w:type="dxa"/>
            <w:gridSpan w:val="2"/>
            <w:vAlign w:val="bottom"/>
          </w:tcPr>
          <w:p w:rsidR="0076548C" w:rsidRPr="001B3917" w:rsidRDefault="0076548C" w:rsidP="00674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76548C" w:rsidRPr="001B3917" w:rsidRDefault="0076548C" w:rsidP="006746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gridSpan w:val="2"/>
            <w:vAlign w:val="bottom"/>
          </w:tcPr>
          <w:p w:rsidR="0076548C" w:rsidRPr="001B3917" w:rsidRDefault="0076548C" w:rsidP="006746F5">
            <w:pPr>
              <w:rPr>
                <w:rFonts w:asciiTheme="minorHAnsi" w:hAnsiTheme="minorHAnsi" w:cstheme="minorHAnsi"/>
              </w:rPr>
            </w:pPr>
          </w:p>
        </w:tc>
      </w:tr>
      <w:tr w:rsidR="008F6E15" w:rsidRPr="001B3917" w:rsidTr="00E60EF2">
        <w:trPr>
          <w:trHeight w:val="511"/>
        </w:trPr>
        <w:tc>
          <w:tcPr>
            <w:tcW w:w="9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B3917" w:rsidRPr="001B3917" w:rsidRDefault="001B3917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6746F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60EF2" w:rsidRPr="001B3917" w:rsidTr="00E60EF2">
        <w:trPr>
          <w:trHeight w:val="511"/>
        </w:trPr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26F" w:rsidRPr="001B3917" w:rsidRDefault="00F0226F" w:rsidP="00E60EF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E60EF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B3917" w:rsidRPr="001B3917" w:rsidRDefault="001B3917" w:rsidP="00E60EF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E60EF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0226F" w:rsidRPr="001B3917" w:rsidRDefault="00F0226F" w:rsidP="00E60EF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EF2" w:rsidRPr="001B3917" w:rsidRDefault="00E60EF2" w:rsidP="00674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EF2" w:rsidRPr="001B3917" w:rsidTr="00E60EF2">
        <w:trPr>
          <w:trHeight w:val="511"/>
        </w:trPr>
        <w:tc>
          <w:tcPr>
            <w:tcW w:w="3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0EF2" w:rsidRPr="001B3917" w:rsidRDefault="00E60EF2" w:rsidP="00E60E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EF2" w:rsidRPr="001B3917" w:rsidRDefault="00E60EF2" w:rsidP="006746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EF2" w:rsidRPr="001B3917" w:rsidTr="00E60EF2">
        <w:trPr>
          <w:trHeight w:val="511"/>
        </w:trPr>
        <w:tc>
          <w:tcPr>
            <w:tcW w:w="3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917" w:rsidRPr="001B3917" w:rsidRDefault="001B3917" w:rsidP="00E60EF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60EF2" w:rsidRPr="001B3917" w:rsidRDefault="00E60EF2" w:rsidP="00E6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391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3917" w:rsidRPr="001B3917" w:rsidRDefault="001B3917" w:rsidP="00E60EF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B3917" w:rsidRPr="001B3917" w:rsidRDefault="00E60EF2" w:rsidP="00E60E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B3917">
              <w:rPr>
                <w:rFonts w:asciiTheme="minorHAnsi" w:hAnsiTheme="minorHAnsi" w:cstheme="minorHAnsi"/>
                <w:sz w:val="16"/>
                <w:szCs w:val="16"/>
              </w:rPr>
              <w:t xml:space="preserve">Unterschrift </w:t>
            </w:r>
            <w:r w:rsidR="00087D35">
              <w:rPr>
                <w:rFonts w:asciiTheme="minorHAnsi" w:hAnsiTheme="minorHAnsi" w:cstheme="minorHAnsi"/>
                <w:sz w:val="16"/>
                <w:szCs w:val="16"/>
              </w:rPr>
              <w:t xml:space="preserve">des Lernhelfers / </w:t>
            </w:r>
            <w:r w:rsidRPr="001B3917">
              <w:rPr>
                <w:rFonts w:asciiTheme="minorHAnsi" w:hAnsiTheme="minorHAnsi" w:cstheme="minorHAnsi"/>
                <w:sz w:val="16"/>
                <w:szCs w:val="16"/>
              </w:rPr>
              <w:t>eines Erziehungsberechtigten</w:t>
            </w:r>
          </w:p>
          <w:p w:rsidR="00E60EF2" w:rsidRPr="001B3917" w:rsidRDefault="001B3917" w:rsidP="00E60EF2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B3917">
              <w:rPr>
                <w:rFonts w:asciiTheme="minorHAnsi" w:hAnsiTheme="minorHAnsi" w:cstheme="minorHAnsi"/>
                <w:sz w:val="12"/>
                <w:szCs w:val="12"/>
              </w:rPr>
              <w:t xml:space="preserve">(sofern noch keine eigenständige Volljährigkeit erreicht wurde) </w:t>
            </w:r>
          </w:p>
        </w:tc>
      </w:tr>
    </w:tbl>
    <w:p w:rsidR="001B3917" w:rsidRPr="001B3917" w:rsidRDefault="001B3917" w:rsidP="00E60EF2">
      <w:pPr>
        <w:jc w:val="center"/>
        <w:rPr>
          <w:rFonts w:asciiTheme="minorHAnsi" w:hAnsiTheme="minorHAnsi" w:cstheme="minorHAnsi"/>
          <w:i/>
          <w:sz w:val="18"/>
          <w:szCs w:val="24"/>
        </w:rPr>
      </w:pPr>
    </w:p>
    <w:p w:rsidR="008767E7" w:rsidRDefault="008767E7" w:rsidP="001B3917">
      <w:pPr>
        <w:rPr>
          <w:rFonts w:asciiTheme="minorHAnsi" w:hAnsiTheme="minorHAnsi" w:cstheme="minorHAnsi"/>
          <w:sz w:val="18"/>
          <w:szCs w:val="24"/>
        </w:rPr>
      </w:pPr>
    </w:p>
    <w:p w:rsidR="008767E7" w:rsidRDefault="008767E7" w:rsidP="001B3917">
      <w:pPr>
        <w:rPr>
          <w:rFonts w:asciiTheme="minorHAnsi" w:hAnsiTheme="minorHAnsi" w:cstheme="minorHAnsi"/>
          <w:sz w:val="18"/>
          <w:szCs w:val="24"/>
        </w:rPr>
      </w:pPr>
    </w:p>
    <w:p w:rsidR="008767E7" w:rsidRDefault="008767E7" w:rsidP="001B3917">
      <w:pPr>
        <w:rPr>
          <w:rFonts w:asciiTheme="minorHAnsi" w:hAnsiTheme="minorHAnsi" w:cstheme="minorHAnsi"/>
          <w:sz w:val="18"/>
          <w:szCs w:val="24"/>
        </w:rPr>
      </w:pPr>
    </w:p>
    <w:p w:rsidR="001B3917" w:rsidRPr="001B3917" w:rsidRDefault="008767E7" w:rsidP="001B3917">
      <w:pPr>
        <w:rPr>
          <w:rFonts w:asciiTheme="minorHAnsi" w:hAnsiTheme="minorHAnsi" w:cstheme="minorHAnsi"/>
          <w:sz w:val="18"/>
          <w:szCs w:val="24"/>
        </w:rPr>
      </w:pPr>
      <w:r>
        <w:rPr>
          <w:rFonts w:asciiTheme="minorHAnsi" w:hAnsiTheme="minorHAnsi" w:cstheme="minorHAns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-33738</wp:posOffset>
                </wp:positionH>
                <wp:positionV relativeFrom="paragraph">
                  <wp:posOffset>126613</wp:posOffset>
                </wp:positionV>
                <wp:extent cx="5971430" cy="1948070"/>
                <wp:effectExtent l="0" t="0" r="1079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430" cy="194807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E20BB" id="Rechteck 1" o:spid="_x0000_s1026" style="position:absolute;margin-left:-2.65pt;margin-top:9.95pt;width:470.2pt;height:1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" filled="f" strokecolor="black [1600]" strokeweight=".5pt"/>
            </w:pict>
          </mc:Fallback>
        </mc:AlternateContent>
      </w:r>
    </w:p>
    <w:p w:rsidR="00AC4271" w:rsidRDefault="001B3917" w:rsidP="001B3917">
      <w:pPr>
        <w:rPr>
          <w:rFonts w:asciiTheme="minorHAnsi" w:hAnsiTheme="minorHAnsi" w:cstheme="minorHAnsi"/>
          <w:b/>
        </w:rPr>
      </w:pPr>
      <w:r w:rsidRPr="00087D35">
        <w:rPr>
          <w:rFonts w:asciiTheme="minorHAnsi" w:hAnsiTheme="minorHAnsi" w:cstheme="minorHAnsi"/>
          <w:b/>
        </w:rPr>
        <w:t>Anmeldemodalitäten:</w:t>
      </w:r>
    </w:p>
    <w:p w:rsidR="008767E7" w:rsidRPr="008767E7" w:rsidRDefault="00087D35" w:rsidP="00087D3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Du gibst die </w:t>
      </w:r>
      <w:r w:rsidR="008767E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achhilfe eigenverantwortlich, d.h. </w:t>
      </w:r>
    </w:p>
    <w:p w:rsidR="00087D35" w:rsidRPr="008767E7" w:rsidRDefault="00087D35" w:rsidP="008767E7">
      <w:pPr>
        <w:pStyle w:val="Listenabsatz"/>
        <w:numPr>
          <w:ilvl w:val="1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du erhält</w:t>
      </w:r>
      <w:r w:rsidR="008767E7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 xml:space="preserve"> die </w:t>
      </w:r>
      <w:r w:rsidR="008767E7">
        <w:rPr>
          <w:rFonts w:asciiTheme="minorHAnsi" w:hAnsiTheme="minorHAnsi" w:cstheme="minorHAnsi"/>
        </w:rPr>
        <w:t>Anmeldeunterlagen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von interessierten Nachhilfeschüler</w:t>
      </w:r>
      <w:proofErr w:type="gramEnd"/>
      <w:r w:rsidR="008767E7">
        <w:rPr>
          <w:rFonts w:asciiTheme="minorHAnsi" w:hAnsiTheme="minorHAnsi" w:cstheme="minorHAnsi"/>
        </w:rPr>
        <w:t>/innen</w:t>
      </w:r>
    </w:p>
    <w:p w:rsidR="008767E7" w:rsidRDefault="008767E7" w:rsidP="008767E7">
      <w:pPr>
        <w:pStyle w:val="Listenabsatz"/>
        <w:numPr>
          <w:ilvl w:val="1"/>
          <w:numId w:val="3"/>
        </w:numPr>
        <w:rPr>
          <w:rFonts w:asciiTheme="minorHAnsi" w:hAnsiTheme="minorHAnsi" w:cstheme="minorHAnsi"/>
        </w:rPr>
      </w:pPr>
      <w:r w:rsidRPr="008767E7">
        <w:rPr>
          <w:rFonts w:asciiTheme="minorHAnsi" w:hAnsiTheme="minorHAnsi" w:cstheme="minorHAnsi"/>
        </w:rPr>
        <w:t xml:space="preserve">du </w:t>
      </w:r>
      <w:r>
        <w:rPr>
          <w:rFonts w:asciiTheme="minorHAnsi" w:hAnsiTheme="minorHAnsi" w:cstheme="minorHAnsi"/>
        </w:rPr>
        <w:t>vereinbarst selbstständig und individuell die Nachhilfetermine, den Ort der Nachhilfe sowie die Zahlungsmodalitäten</w:t>
      </w:r>
      <w:r w:rsidR="00F70E08">
        <w:rPr>
          <w:rFonts w:asciiTheme="minorHAnsi" w:hAnsiTheme="minorHAnsi" w:cstheme="minorHAnsi"/>
        </w:rPr>
        <w:t>.</w:t>
      </w:r>
    </w:p>
    <w:p w:rsidR="008767E7" w:rsidRDefault="008767E7" w:rsidP="008767E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musst (genau</w:t>
      </w:r>
      <w:bookmarkStart w:id="0" w:name="_GoBack"/>
      <w:bookmarkEnd w:id="0"/>
      <w:r>
        <w:rPr>
          <w:rFonts w:asciiTheme="minorHAnsi" w:hAnsiTheme="minorHAnsi" w:cstheme="minorHAnsi"/>
        </w:rPr>
        <w:t xml:space="preserve">so wie der Nachhilfeschüler/die Nachhilfeschülerin auch), die Nachhilfestunde(n) rechtzeitig, d.h. bis spätestens drei Stunden vor Nachhilfebeginn </w:t>
      </w:r>
      <w:r w:rsidR="00462B7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z.B. im Krankheitsfall</w:t>
      </w:r>
      <w:r w:rsidR="00462B7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absagen. </w:t>
      </w:r>
    </w:p>
    <w:p w:rsidR="008767E7" w:rsidRDefault="008767E7" w:rsidP="008767E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 verpflichtest dich, die vereinbarten Nachhilfestunden (s. Anmeldeunterlagen) zu erteilen.</w:t>
      </w:r>
    </w:p>
    <w:p w:rsidR="008767E7" w:rsidRPr="001F73BB" w:rsidRDefault="008767E7" w:rsidP="00830F9E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 w:rsidRPr="001F73BB">
        <w:rPr>
          <w:rFonts w:asciiTheme="minorHAnsi" w:hAnsiTheme="minorHAnsi" w:cstheme="minorHAnsi"/>
        </w:rPr>
        <w:t>Mit der Weiterverarbeitung und Weitergabe der o.g. Informationen im Rahmen der Nachhilfevermittlung erklären wir / erkläre ich mich einverstanden.</w:t>
      </w:r>
    </w:p>
    <w:sectPr w:rsidR="008767E7" w:rsidRPr="001F73BB" w:rsidSect="00FD58A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35" w:rsidRDefault="00087D35" w:rsidP="001446C1">
      <w:r>
        <w:separator/>
      </w:r>
    </w:p>
  </w:endnote>
  <w:endnote w:type="continuationSeparator" w:id="0">
    <w:p w:rsidR="00087D35" w:rsidRDefault="00087D35" w:rsidP="001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E7" w:rsidRPr="008767E7" w:rsidRDefault="008767E7" w:rsidP="008767E7">
    <w:pPr>
      <w:pStyle w:val="Fuzeile"/>
      <w:jc w:val="right"/>
      <w:rPr>
        <w:rFonts w:asciiTheme="minorHAnsi" w:hAnsiTheme="minorHAnsi" w:cstheme="minorHAnsi"/>
      </w:rPr>
    </w:pPr>
    <w:r w:rsidRPr="008767E7">
      <w:rPr>
        <w:rFonts w:asciiTheme="minorHAnsi" w:hAnsiTheme="minorHAnsi" w:cstheme="minorHAnsi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35" w:rsidRDefault="00087D35" w:rsidP="001446C1">
      <w:r>
        <w:separator/>
      </w:r>
    </w:p>
  </w:footnote>
  <w:footnote w:type="continuationSeparator" w:id="0">
    <w:p w:rsidR="00087D35" w:rsidRDefault="00087D35" w:rsidP="0014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687" w:rsidRDefault="00DE2687" w:rsidP="00DE2687">
    <w:pPr>
      <w:pStyle w:val="Kopfzeile"/>
      <w:jc w:val="right"/>
    </w:pPr>
    <w:r>
      <w:t>Version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7E1E"/>
    <w:multiLevelType w:val="hybridMultilevel"/>
    <w:tmpl w:val="2D72B7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86D"/>
    <w:multiLevelType w:val="hybridMultilevel"/>
    <w:tmpl w:val="5B367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43E"/>
    <w:multiLevelType w:val="hybridMultilevel"/>
    <w:tmpl w:val="19C27B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0A09"/>
    <w:multiLevelType w:val="hybridMultilevel"/>
    <w:tmpl w:val="9334CAAE"/>
    <w:lvl w:ilvl="0" w:tplc="93B88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D683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61"/>
    <w:rsid w:val="00025953"/>
    <w:rsid w:val="00087D35"/>
    <w:rsid w:val="000A62B9"/>
    <w:rsid w:val="001446C1"/>
    <w:rsid w:val="001930C8"/>
    <w:rsid w:val="001B263A"/>
    <w:rsid w:val="001B3917"/>
    <w:rsid w:val="001E2D34"/>
    <w:rsid w:val="001F73BB"/>
    <w:rsid w:val="00232365"/>
    <w:rsid w:val="00261D34"/>
    <w:rsid w:val="002A7F44"/>
    <w:rsid w:val="00305E73"/>
    <w:rsid w:val="00335EC7"/>
    <w:rsid w:val="00371A88"/>
    <w:rsid w:val="003C25CE"/>
    <w:rsid w:val="00400F1E"/>
    <w:rsid w:val="00462B75"/>
    <w:rsid w:val="00496588"/>
    <w:rsid w:val="004B21E7"/>
    <w:rsid w:val="004B4A0E"/>
    <w:rsid w:val="00512113"/>
    <w:rsid w:val="0057293E"/>
    <w:rsid w:val="00586C9A"/>
    <w:rsid w:val="005F5E67"/>
    <w:rsid w:val="006056B5"/>
    <w:rsid w:val="00621C9A"/>
    <w:rsid w:val="006746F5"/>
    <w:rsid w:val="006867D5"/>
    <w:rsid w:val="006B0BCC"/>
    <w:rsid w:val="006C7434"/>
    <w:rsid w:val="006C75B7"/>
    <w:rsid w:val="006E2215"/>
    <w:rsid w:val="007218B0"/>
    <w:rsid w:val="00733230"/>
    <w:rsid w:val="0076548C"/>
    <w:rsid w:val="007B619C"/>
    <w:rsid w:val="007C4F15"/>
    <w:rsid w:val="007D64F5"/>
    <w:rsid w:val="00820014"/>
    <w:rsid w:val="00820A9E"/>
    <w:rsid w:val="00830F9E"/>
    <w:rsid w:val="008767E7"/>
    <w:rsid w:val="00881FA0"/>
    <w:rsid w:val="008F6E15"/>
    <w:rsid w:val="009156F2"/>
    <w:rsid w:val="009B2648"/>
    <w:rsid w:val="009C0F90"/>
    <w:rsid w:val="009E7534"/>
    <w:rsid w:val="00A31823"/>
    <w:rsid w:val="00AC4271"/>
    <w:rsid w:val="00B119B7"/>
    <w:rsid w:val="00B73F9F"/>
    <w:rsid w:val="00BC3AE2"/>
    <w:rsid w:val="00C1784B"/>
    <w:rsid w:val="00C30E71"/>
    <w:rsid w:val="00C76881"/>
    <w:rsid w:val="00CC1336"/>
    <w:rsid w:val="00D00567"/>
    <w:rsid w:val="00D84AA6"/>
    <w:rsid w:val="00DB57C7"/>
    <w:rsid w:val="00DE0D92"/>
    <w:rsid w:val="00DE2687"/>
    <w:rsid w:val="00E01245"/>
    <w:rsid w:val="00E5042F"/>
    <w:rsid w:val="00E60EF2"/>
    <w:rsid w:val="00E65AFB"/>
    <w:rsid w:val="00E67561"/>
    <w:rsid w:val="00E93AB6"/>
    <w:rsid w:val="00E97B52"/>
    <w:rsid w:val="00EE0922"/>
    <w:rsid w:val="00EE77C0"/>
    <w:rsid w:val="00F0226F"/>
    <w:rsid w:val="00F70E08"/>
    <w:rsid w:val="00F9015C"/>
    <w:rsid w:val="00FD58A8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DE2A"/>
  <w15:chartTrackingRefBased/>
  <w15:docId w15:val="{71C6AC36-49A3-43E1-9F0D-5C10907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rebuchet MS" w:hAnsi="Trebuchet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75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56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20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00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D35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8767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67E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ACABBFBC</Template>
  <TotalTime>0</TotalTime>
  <Pages>1</Pages>
  <Words>161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Kamen, den 25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Kamen, den 25</dc:title>
  <dc:subject/>
  <dc:creator>Christian Kleine</dc:creator>
  <cp:keywords/>
  <cp:lastModifiedBy>Christian Kleine</cp:lastModifiedBy>
  <cp:revision>13</cp:revision>
  <cp:lastPrinted>2017-12-01T06:56:00Z</cp:lastPrinted>
  <dcterms:created xsi:type="dcterms:W3CDTF">2019-12-20T09:41:00Z</dcterms:created>
  <dcterms:modified xsi:type="dcterms:W3CDTF">2020-02-03T09:39:00Z</dcterms:modified>
</cp:coreProperties>
</file>