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A4FA028" w14:textId="77777777" w:rsidR="001349CB" w:rsidRDefault="001149C8" w:rsidP="00631DE7">
      <w:pPr>
        <w:rPr>
          <w:rFonts w:ascii="Comic Sans MS" w:hAnsi="Comic Sans MS"/>
          <w:noProof/>
          <w:sz w:val="18"/>
          <w:szCs w:val="24"/>
        </w:rPr>
      </w:pPr>
      <w:r>
        <w:rPr>
          <w:rFonts w:ascii="Comic Sans MS" w:hAnsi="Comic Sans MS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7A7C850" wp14:editId="4ABC5FF5">
                <wp:simplePos x="0" y="0"/>
                <wp:positionH relativeFrom="column">
                  <wp:posOffset>1726883</wp:posOffset>
                </wp:positionH>
                <wp:positionV relativeFrom="paragraph">
                  <wp:posOffset>-250190</wp:posOffset>
                </wp:positionV>
                <wp:extent cx="3559810" cy="381635"/>
                <wp:effectExtent l="0" t="0" r="21590" b="1841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9810" cy="3816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57C559" w14:textId="77777777" w:rsidR="00631DE7" w:rsidRDefault="00631DE7" w:rsidP="00EE6E7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Bitte </w:t>
                            </w:r>
                            <w:r w:rsidRPr="00794ED2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vollständig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ausfüllen!!</w:t>
                            </w:r>
                            <w:r w:rsidR="005877B1">
                              <w:rPr>
                                <w:sz w:val="16"/>
                                <w:szCs w:val="16"/>
                              </w:rPr>
                              <w:t>!</w:t>
                            </w:r>
                          </w:p>
                          <w:p w14:paraId="3F3AA67F" w14:textId="77777777" w:rsidR="00A269FF" w:rsidRDefault="00A269FF" w:rsidP="00EE6E7B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GukS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-Regeln, insbesondere anfallende Kosten, vorher genau lesen!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A7C850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36pt;margin-top:-19.7pt;width:280.3pt;height:30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" fillcolor="white [3212]">
                <v:textbox>
                  <w:txbxContent>
                    <w:p w14:paraId="2157C559" w14:textId="77777777" w:rsidR="00631DE7" w:rsidRDefault="00631DE7" w:rsidP="00EE6E7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Bitte </w:t>
                      </w:r>
                      <w:r w:rsidRPr="00794ED2">
                        <w:rPr>
                          <w:b/>
                          <w:sz w:val="16"/>
                          <w:szCs w:val="16"/>
                          <w:u w:val="single"/>
                        </w:rPr>
                        <w:t>vollständig</w:t>
                      </w:r>
                      <w:r>
                        <w:rPr>
                          <w:sz w:val="16"/>
                          <w:szCs w:val="16"/>
                        </w:rPr>
                        <w:t xml:space="preserve"> ausfüllen!!</w:t>
                      </w:r>
                      <w:r w:rsidR="005877B1">
                        <w:rPr>
                          <w:sz w:val="16"/>
                          <w:szCs w:val="16"/>
                        </w:rPr>
                        <w:t>!</w:t>
                      </w:r>
                    </w:p>
                    <w:p w14:paraId="3F3AA67F" w14:textId="77777777" w:rsidR="00A269FF" w:rsidRDefault="00A269FF" w:rsidP="00EE6E7B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GukS-Regeln, insbesondere anfallende Kosten, vorher genau lesen!</w:t>
                      </w:r>
                    </w:p>
                  </w:txbxContent>
                </v:textbox>
              </v:shape>
            </w:pict>
          </mc:Fallback>
        </mc:AlternateContent>
      </w:r>
      <w:r w:rsidR="001349CB">
        <w:rPr>
          <w:rFonts w:ascii="Comic Sans MS" w:hAnsi="Comic Sans MS"/>
          <w:noProof/>
          <w:sz w:val="18"/>
          <w:szCs w:val="24"/>
        </w:rPr>
        <w:drawing>
          <wp:anchor distT="0" distB="0" distL="114300" distR="114300" simplePos="0" relativeHeight="251660288" behindDoc="1" locked="0" layoutInCell="1" allowOverlap="1" wp14:anchorId="326FC3D7" wp14:editId="04B8E161">
            <wp:simplePos x="0" y="0"/>
            <wp:positionH relativeFrom="column">
              <wp:posOffset>34</wp:posOffset>
            </wp:positionH>
            <wp:positionV relativeFrom="paragraph">
              <wp:posOffset>-354763</wp:posOffset>
            </wp:positionV>
            <wp:extent cx="1167811" cy="860682"/>
            <wp:effectExtent l="0" t="0" r="0" b="0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uks-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811" cy="8606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1234B2" w14:textId="77777777" w:rsidR="00631DE7" w:rsidRPr="00EE6E7B" w:rsidRDefault="00631DE7" w:rsidP="00631DE7">
      <w:pPr>
        <w:rPr>
          <w:rFonts w:ascii="Comic Sans MS" w:hAnsi="Comic Sans MS"/>
          <w:b/>
          <w:sz w:val="18"/>
          <w:szCs w:val="24"/>
          <w:u w:val="single"/>
        </w:rPr>
      </w:pPr>
    </w:p>
    <w:p w14:paraId="7D7C7357" w14:textId="3CDEDC61" w:rsidR="00543218" w:rsidRDefault="00631DE7" w:rsidP="00543218">
      <w:pPr>
        <w:ind w:left="1843"/>
        <w:jc w:val="center"/>
        <w:rPr>
          <w:rFonts w:ascii="Bradley Hand ITC" w:hAnsi="Bradley Hand ITC"/>
          <w:b/>
          <w:sz w:val="24"/>
          <w:szCs w:val="24"/>
          <w:u w:val="single"/>
        </w:rPr>
      </w:pPr>
      <w:r w:rsidRPr="00EE6E7B">
        <w:rPr>
          <w:b/>
          <w:sz w:val="24"/>
          <w:szCs w:val="24"/>
          <w:u w:val="single"/>
        </w:rPr>
        <w:t xml:space="preserve">Anmeldung </w:t>
      </w:r>
      <w:proofErr w:type="spellStart"/>
      <w:r w:rsidRPr="00EE6E7B">
        <w:rPr>
          <w:b/>
          <w:sz w:val="24"/>
          <w:szCs w:val="24"/>
          <w:u w:val="single"/>
        </w:rPr>
        <w:t>Schüler</w:t>
      </w:r>
      <w:r w:rsidR="00031C77">
        <w:rPr>
          <w:b/>
          <w:sz w:val="24"/>
          <w:szCs w:val="24"/>
          <w:u w:val="single"/>
        </w:rPr>
        <w:t>I</w:t>
      </w:r>
      <w:r w:rsidRPr="00EE6E7B">
        <w:rPr>
          <w:b/>
          <w:sz w:val="24"/>
          <w:szCs w:val="24"/>
          <w:u w:val="single"/>
        </w:rPr>
        <w:t>n</w:t>
      </w:r>
      <w:proofErr w:type="spellEnd"/>
      <w:r w:rsidRPr="00EE6E7B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 w:rsidRPr="00EE6E7B">
        <w:rPr>
          <w:rFonts w:ascii="Bradley Hand ITC" w:hAnsi="Bradley Hand ITC"/>
          <w:b/>
          <w:sz w:val="24"/>
          <w:szCs w:val="24"/>
          <w:u w:val="single"/>
        </w:rPr>
        <w:t>GukS</w:t>
      </w:r>
      <w:proofErr w:type="spellEnd"/>
    </w:p>
    <w:p w14:paraId="2A61D947" w14:textId="77777777" w:rsidR="00543218" w:rsidRDefault="00543218" w:rsidP="00543218">
      <w:pPr>
        <w:ind w:left="1843"/>
        <w:jc w:val="center"/>
        <w:rPr>
          <w:i/>
          <w:sz w:val="24"/>
          <w:szCs w:val="24"/>
        </w:rPr>
      </w:pPr>
    </w:p>
    <w:p w14:paraId="06D93843" w14:textId="77777777" w:rsidR="00543218" w:rsidRPr="00543218" w:rsidRDefault="00543218" w:rsidP="00543218">
      <w:pPr>
        <w:ind w:left="1843"/>
        <w:jc w:val="center"/>
        <w:rPr>
          <w:rFonts w:ascii="Bradley Hand ITC" w:hAnsi="Bradley Hand ITC"/>
          <w:b/>
          <w:sz w:val="24"/>
          <w:szCs w:val="24"/>
          <w:u w:val="single"/>
        </w:rPr>
      </w:pPr>
      <w:r w:rsidRPr="00F0226F">
        <w:rPr>
          <w:i/>
          <w:sz w:val="24"/>
          <w:szCs w:val="24"/>
        </w:rPr>
        <w:t>für Freitag innerhalb der 7. Stunde</w:t>
      </w:r>
    </w:p>
    <w:p w14:paraId="5650100C" w14:textId="77777777" w:rsidR="00543218" w:rsidRDefault="00543218" w:rsidP="001149C8">
      <w:pPr>
        <w:ind w:left="1843"/>
        <w:jc w:val="center"/>
        <w:rPr>
          <w:rFonts w:ascii="Bradley Hand ITC" w:hAnsi="Bradley Hand ITC"/>
          <w:b/>
          <w:sz w:val="24"/>
          <w:szCs w:val="24"/>
          <w:u w:val="single"/>
        </w:rPr>
      </w:pPr>
    </w:p>
    <w:p w14:paraId="58846E8E" w14:textId="77777777" w:rsidR="00543218" w:rsidRDefault="00543218" w:rsidP="001149C8">
      <w:pPr>
        <w:ind w:left="1843"/>
        <w:jc w:val="center"/>
        <w:rPr>
          <w:rFonts w:ascii="Bradley Hand ITC" w:hAnsi="Bradley Hand ITC"/>
          <w:b/>
          <w:sz w:val="24"/>
          <w:szCs w:val="24"/>
          <w:u w:val="single"/>
        </w:rPr>
      </w:pPr>
    </w:p>
    <w:p w14:paraId="6B922163" w14:textId="77777777" w:rsidR="00543218" w:rsidRDefault="00543218" w:rsidP="001149C8">
      <w:pPr>
        <w:ind w:left="1843"/>
        <w:jc w:val="center"/>
        <w:rPr>
          <w:rFonts w:ascii="Bradley Hand ITC" w:hAnsi="Bradley Hand ITC"/>
          <w:b/>
          <w:sz w:val="24"/>
          <w:szCs w:val="24"/>
          <w:u w:val="single"/>
        </w:rPr>
      </w:pPr>
    </w:p>
    <w:p w14:paraId="6017D111" w14:textId="77777777" w:rsidR="00DD4BD6" w:rsidRPr="00EE6E7B" w:rsidRDefault="00DD4BD6" w:rsidP="001149C8">
      <w:pPr>
        <w:ind w:left="1843"/>
        <w:jc w:val="center"/>
        <w:rPr>
          <w:rFonts w:ascii="Bradley Hand ITC" w:hAnsi="Bradley Hand ITC"/>
          <w:b/>
          <w:sz w:val="24"/>
          <w:szCs w:val="24"/>
          <w:u w:val="single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9"/>
        <w:gridCol w:w="1401"/>
        <w:gridCol w:w="209"/>
        <w:gridCol w:w="1271"/>
        <w:gridCol w:w="444"/>
        <w:gridCol w:w="1036"/>
        <w:gridCol w:w="474"/>
        <w:gridCol w:w="567"/>
        <w:gridCol w:w="440"/>
        <w:gridCol w:w="1331"/>
      </w:tblGrid>
      <w:tr w:rsidR="00E44735" w14:paraId="60298DCD" w14:textId="77777777" w:rsidTr="00EE6E7B">
        <w:trPr>
          <w:trHeight w:val="511"/>
        </w:trPr>
        <w:tc>
          <w:tcPr>
            <w:tcW w:w="2039" w:type="dxa"/>
            <w:vAlign w:val="center"/>
          </w:tcPr>
          <w:p w14:paraId="0CBC6DFE" w14:textId="77777777" w:rsidR="00E44735" w:rsidRDefault="00E44735" w:rsidP="003C488E">
            <w:r>
              <w:t>Name, Vorname:</w:t>
            </w:r>
          </w:p>
        </w:tc>
        <w:tc>
          <w:tcPr>
            <w:tcW w:w="4835" w:type="dxa"/>
            <w:gridSpan w:val="6"/>
            <w:vAlign w:val="center"/>
          </w:tcPr>
          <w:p w14:paraId="33D46392" w14:textId="77777777" w:rsidR="00E44735" w:rsidRDefault="00E44735" w:rsidP="003C488E">
            <w:pPr>
              <w:jc w:val="right"/>
            </w:pPr>
          </w:p>
        </w:tc>
        <w:tc>
          <w:tcPr>
            <w:tcW w:w="1007" w:type="dxa"/>
            <w:gridSpan w:val="2"/>
            <w:vAlign w:val="center"/>
          </w:tcPr>
          <w:p w14:paraId="75FC97A6" w14:textId="77777777" w:rsidR="00E44735" w:rsidRDefault="00E44735" w:rsidP="00EE6E7B">
            <w:r>
              <w:t>Klasse:</w:t>
            </w:r>
          </w:p>
        </w:tc>
        <w:tc>
          <w:tcPr>
            <w:tcW w:w="1331" w:type="dxa"/>
            <w:vAlign w:val="center"/>
          </w:tcPr>
          <w:p w14:paraId="7652C3AC" w14:textId="77777777" w:rsidR="00E44735" w:rsidRDefault="00E44735" w:rsidP="003C488E"/>
        </w:tc>
      </w:tr>
      <w:tr w:rsidR="00B742D7" w14:paraId="2552CEF2" w14:textId="77777777" w:rsidTr="00EE6E7B">
        <w:trPr>
          <w:trHeight w:val="511"/>
        </w:trPr>
        <w:tc>
          <w:tcPr>
            <w:tcW w:w="2039" w:type="dxa"/>
            <w:vAlign w:val="center"/>
          </w:tcPr>
          <w:p w14:paraId="3531D61A" w14:textId="77777777" w:rsidR="00B742D7" w:rsidRDefault="00B742D7" w:rsidP="003C488E">
            <w:r>
              <w:t>Anschrift:</w:t>
            </w:r>
          </w:p>
        </w:tc>
        <w:tc>
          <w:tcPr>
            <w:tcW w:w="7173" w:type="dxa"/>
            <w:gridSpan w:val="9"/>
            <w:vAlign w:val="center"/>
          </w:tcPr>
          <w:p w14:paraId="53EF7B1C" w14:textId="77777777" w:rsidR="00B742D7" w:rsidRDefault="00B742D7" w:rsidP="003C488E"/>
        </w:tc>
      </w:tr>
      <w:tr w:rsidR="00B742D7" w14:paraId="67A990AB" w14:textId="77777777" w:rsidTr="00EE6E7B">
        <w:trPr>
          <w:trHeight w:val="511"/>
        </w:trPr>
        <w:tc>
          <w:tcPr>
            <w:tcW w:w="2039" w:type="dxa"/>
            <w:vAlign w:val="center"/>
          </w:tcPr>
          <w:p w14:paraId="74D9D15C" w14:textId="77777777" w:rsidR="00B742D7" w:rsidRPr="00EE0922" w:rsidRDefault="00B742D7" w:rsidP="003C488E">
            <w:pPr>
              <w:rPr>
                <w:sz w:val="16"/>
                <w:szCs w:val="16"/>
              </w:rPr>
            </w:pPr>
          </w:p>
        </w:tc>
        <w:tc>
          <w:tcPr>
            <w:tcW w:w="7173" w:type="dxa"/>
            <w:gridSpan w:val="9"/>
          </w:tcPr>
          <w:p w14:paraId="6341A025" w14:textId="77777777" w:rsidR="00B742D7" w:rsidRPr="009B5CE5" w:rsidRDefault="00B742D7" w:rsidP="00DD4BD6">
            <w:pPr>
              <w:jc w:val="center"/>
              <w:rPr>
                <w:sz w:val="16"/>
              </w:rPr>
            </w:pPr>
            <w:r w:rsidRPr="009B5CE5">
              <w:rPr>
                <w:sz w:val="16"/>
              </w:rPr>
              <w:t xml:space="preserve">Straße und Hausnummer, </w:t>
            </w:r>
            <w:r w:rsidR="00F55AE5">
              <w:rPr>
                <w:sz w:val="16"/>
              </w:rPr>
              <w:t xml:space="preserve">Postleitzahl und </w:t>
            </w:r>
            <w:r w:rsidRPr="009B5CE5">
              <w:rPr>
                <w:sz w:val="16"/>
              </w:rPr>
              <w:t>Ort</w:t>
            </w:r>
          </w:p>
        </w:tc>
      </w:tr>
      <w:tr w:rsidR="00B742D7" w14:paraId="7C44B4E6" w14:textId="77777777" w:rsidTr="00EE6E7B">
        <w:trPr>
          <w:trHeight w:val="511"/>
        </w:trPr>
        <w:tc>
          <w:tcPr>
            <w:tcW w:w="2039" w:type="dxa"/>
            <w:tcBorders>
              <w:bottom w:val="single" w:sz="4" w:space="0" w:color="auto"/>
            </w:tcBorders>
            <w:vAlign w:val="center"/>
          </w:tcPr>
          <w:p w14:paraId="6F1FD92B" w14:textId="77777777" w:rsidR="00B742D7" w:rsidRPr="00EE0922" w:rsidRDefault="00B742D7" w:rsidP="003C488E">
            <w:pPr>
              <w:rPr>
                <w:sz w:val="16"/>
                <w:szCs w:val="16"/>
              </w:rPr>
            </w:pPr>
          </w:p>
        </w:tc>
        <w:tc>
          <w:tcPr>
            <w:tcW w:w="7173" w:type="dxa"/>
            <w:gridSpan w:val="9"/>
            <w:tcBorders>
              <w:bottom w:val="single" w:sz="4" w:space="0" w:color="auto"/>
            </w:tcBorders>
          </w:tcPr>
          <w:p w14:paraId="33DB39C9" w14:textId="77777777" w:rsidR="00B742D7" w:rsidRPr="009B5CE5" w:rsidRDefault="00B742D7" w:rsidP="00DD4BD6">
            <w:pPr>
              <w:jc w:val="center"/>
              <w:rPr>
                <w:sz w:val="16"/>
              </w:rPr>
            </w:pPr>
            <w:r w:rsidRPr="009B5CE5">
              <w:rPr>
                <w:sz w:val="16"/>
              </w:rPr>
              <w:t>Telefonnummer und ggf. E-Mail-Adresse</w:t>
            </w:r>
          </w:p>
        </w:tc>
      </w:tr>
      <w:tr w:rsidR="00B742D7" w14:paraId="7401A186" w14:textId="77777777" w:rsidTr="00EE6E7B">
        <w:trPr>
          <w:trHeight w:val="511"/>
        </w:trPr>
        <w:tc>
          <w:tcPr>
            <w:tcW w:w="921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DCD66F" w14:textId="77777777" w:rsidR="00B742D7" w:rsidRDefault="00B742D7" w:rsidP="00E44735">
            <w:pPr>
              <w:rPr>
                <w:sz w:val="10"/>
              </w:rPr>
            </w:pPr>
          </w:p>
          <w:p w14:paraId="1D1B5C55" w14:textId="77777777" w:rsidR="00543218" w:rsidRDefault="00543218" w:rsidP="00E44735">
            <w:pPr>
              <w:rPr>
                <w:sz w:val="10"/>
              </w:rPr>
            </w:pPr>
          </w:p>
          <w:p w14:paraId="3DB1F408" w14:textId="77777777" w:rsidR="00543218" w:rsidRDefault="00543218" w:rsidP="00E44735">
            <w:pPr>
              <w:rPr>
                <w:sz w:val="10"/>
              </w:rPr>
            </w:pPr>
          </w:p>
          <w:p w14:paraId="6EEBB7DC" w14:textId="77777777" w:rsidR="00543218" w:rsidRDefault="00543218" w:rsidP="00E44735">
            <w:pPr>
              <w:rPr>
                <w:sz w:val="10"/>
              </w:rPr>
            </w:pPr>
          </w:p>
          <w:p w14:paraId="63F974C5" w14:textId="77777777" w:rsidR="00543218" w:rsidRDefault="00543218" w:rsidP="00E44735">
            <w:pPr>
              <w:rPr>
                <w:sz w:val="10"/>
              </w:rPr>
            </w:pPr>
          </w:p>
        </w:tc>
      </w:tr>
      <w:tr w:rsidR="00B742D7" w14:paraId="5E9515BA" w14:textId="77777777" w:rsidTr="00EE6E7B">
        <w:trPr>
          <w:trHeight w:val="511"/>
        </w:trPr>
        <w:tc>
          <w:tcPr>
            <w:tcW w:w="3440" w:type="dxa"/>
            <w:gridSpan w:val="2"/>
            <w:tcBorders>
              <w:top w:val="single" w:sz="4" w:space="0" w:color="auto"/>
            </w:tcBorders>
            <w:vAlign w:val="center"/>
          </w:tcPr>
          <w:p w14:paraId="7D9E8A76" w14:textId="77777777" w:rsidR="00B742D7" w:rsidRDefault="00B742D7" w:rsidP="00B742D7">
            <w:r>
              <w:t xml:space="preserve">Gewünschte(s) Nachhilfefach </w:t>
            </w:r>
          </w:p>
          <w:p w14:paraId="4632C994" w14:textId="77777777" w:rsidR="00B742D7" w:rsidRDefault="00B742D7" w:rsidP="00B742D7">
            <w:r>
              <w:t>bzw. Nachhilfefächer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</w:tcBorders>
            <w:vAlign w:val="center"/>
          </w:tcPr>
          <w:p w14:paraId="256BFE38" w14:textId="77777777" w:rsidR="00B742D7" w:rsidRDefault="00B742D7" w:rsidP="00BB76B0"/>
        </w:tc>
        <w:tc>
          <w:tcPr>
            <w:tcW w:w="1480" w:type="dxa"/>
            <w:gridSpan w:val="2"/>
            <w:tcBorders>
              <w:top w:val="single" w:sz="4" w:space="0" w:color="auto"/>
            </w:tcBorders>
            <w:vAlign w:val="center"/>
          </w:tcPr>
          <w:p w14:paraId="3B0480D0" w14:textId="77777777" w:rsidR="00B742D7" w:rsidRPr="00B742D7" w:rsidRDefault="00B742D7" w:rsidP="00B742D7">
            <w:pPr>
              <w:rPr>
                <w:sz w:val="20"/>
              </w:rPr>
            </w:pPr>
            <w:r w:rsidRPr="00B742D7">
              <w:rPr>
                <w:sz w:val="20"/>
              </w:rPr>
              <w:sym w:font="Wingdings 2" w:char="F0A3"/>
            </w:r>
            <w:r w:rsidRPr="00B742D7">
              <w:rPr>
                <w:sz w:val="20"/>
              </w:rPr>
              <w:t xml:space="preserve"> G-Kurs</w:t>
            </w:r>
          </w:p>
          <w:p w14:paraId="36CE7691" w14:textId="77777777" w:rsidR="00B742D7" w:rsidRDefault="00B742D7" w:rsidP="00B742D7">
            <w:r w:rsidRPr="00B742D7">
              <w:rPr>
                <w:sz w:val="20"/>
              </w:rPr>
              <w:sym w:font="Wingdings 2" w:char="F0A3"/>
            </w:r>
            <w:r w:rsidRPr="00B742D7">
              <w:rPr>
                <w:sz w:val="20"/>
              </w:rPr>
              <w:t xml:space="preserve"> E-Kurs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</w:tcBorders>
            <w:vAlign w:val="center"/>
          </w:tcPr>
          <w:p w14:paraId="29A76BB3" w14:textId="77777777" w:rsidR="00B742D7" w:rsidRDefault="00B742D7" w:rsidP="00BB76B0"/>
        </w:tc>
        <w:tc>
          <w:tcPr>
            <w:tcW w:w="1331" w:type="dxa"/>
            <w:tcBorders>
              <w:top w:val="single" w:sz="4" w:space="0" w:color="auto"/>
            </w:tcBorders>
            <w:vAlign w:val="center"/>
          </w:tcPr>
          <w:p w14:paraId="16DB6F65" w14:textId="77777777" w:rsidR="00B742D7" w:rsidRPr="00B742D7" w:rsidRDefault="00B742D7" w:rsidP="00BB76B0">
            <w:pPr>
              <w:jc w:val="center"/>
              <w:rPr>
                <w:sz w:val="20"/>
              </w:rPr>
            </w:pPr>
            <w:r w:rsidRPr="00B742D7">
              <w:rPr>
                <w:sz w:val="20"/>
              </w:rPr>
              <w:sym w:font="Wingdings 2" w:char="F0A3"/>
            </w:r>
            <w:r w:rsidRPr="00B742D7">
              <w:rPr>
                <w:sz w:val="20"/>
              </w:rPr>
              <w:t xml:space="preserve"> G-Kurs</w:t>
            </w:r>
          </w:p>
          <w:p w14:paraId="7B4D4676" w14:textId="77777777" w:rsidR="00B742D7" w:rsidRPr="004C4A06" w:rsidRDefault="00B742D7" w:rsidP="00B742D7">
            <w:pPr>
              <w:jc w:val="center"/>
              <w:rPr>
                <w:sz w:val="12"/>
                <w:szCs w:val="12"/>
              </w:rPr>
            </w:pPr>
            <w:r w:rsidRPr="00B742D7">
              <w:rPr>
                <w:sz w:val="20"/>
              </w:rPr>
              <w:sym w:font="Wingdings 2" w:char="F0A3"/>
            </w:r>
            <w:r w:rsidRPr="00B742D7">
              <w:rPr>
                <w:sz w:val="20"/>
              </w:rPr>
              <w:t xml:space="preserve"> E-Kurs</w:t>
            </w:r>
          </w:p>
        </w:tc>
      </w:tr>
      <w:tr w:rsidR="00B742D7" w14:paraId="2BBD2670" w14:textId="77777777" w:rsidTr="00EE6E7B">
        <w:trPr>
          <w:trHeight w:val="511"/>
        </w:trPr>
        <w:tc>
          <w:tcPr>
            <w:tcW w:w="3440" w:type="dxa"/>
            <w:gridSpan w:val="2"/>
            <w:vAlign w:val="bottom"/>
          </w:tcPr>
          <w:p w14:paraId="186F59F6" w14:textId="3D005F9D" w:rsidR="00B742D7" w:rsidRDefault="00B742D7" w:rsidP="00BB76B0">
            <w:proofErr w:type="spellStart"/>
            <w:r>
              <w:t>Fachlehrer</w:t>
            </w:r>
            <w:r w:rsidR="00031C77">
              <w:t>In</w:t>
            </w:r>
            <w:proofErr w:type="spellEnd"/>
            <w:r>
              <w:t>:</w:t>
            </w:r>
          </w:p>
        </w:tc>
        <w:tc>
          <w:tcPr>
            <w:tcW w:w="2960" w:type="dxa"/>
            <w:gridSpan w:val="4"/>
            <w:vAlign w:val="bottom"/>
          </w:tcPr>
          <w:p w14:paraId="02DB0099" w14:textId="77777777" w:rsidR="00B742D7" w:rsidRDefault="00B742D7" w:rsidP="00BB76B0"/>
        </w:tc>
        <w:tc>
          <w:tcPr>
            <w:tcW w:w="2812" w:type="dxa"/>
            <w:gridSpan w:val="4"/>
            <w:vAlign w:val="bottom"/>
          </w:tcPr>
          <w:p w14:paraId="26B292F9" w14:textId="77777777" w:rsidR="00B742D7" w:rsidRDefault="00B742D7" w:rsidP="00BB76B0"/>
        </w:tc>
      </w:tr>
      <w:tr w:rsidR="0042597F" w14:paraId="6F9F1FBA" w14:textId="77777777" w:rsidTr="0042597F">
        <w:trPr>
          <w:trHeight w:val="511"/>
        </w:trPr>
        <w:tc>
          <w:tcPr>
            <w:tcW w:w="3440" w:type="dxa"/>
            <w:gridSpan w:val="2"/>
            <w:vAlign w:val="bottom"/>
          </w:tcPr>
          <w:p w14:paraId="12786836" w14:textId="77777777" w:rsidR="0042597F" w:rsidRDefault="0042597F" w:rsidP="00BB76B0">
            <w:r>
              <w:t>Anzahl der Nachhilfestunden:</w:t>
            </w:r>
          </w:p>
        </w:tc>
        <w:tc>
          <w:tcPr>
            <w:tcW w:w="2960" w:type="dxa"/>
            <w:gridSpan w:val="4"/>
            <w:vAlign w:val="center"/>
          </w:tcPr>
          <w:p w14:paraId="3042AB12" w14:textId="77777777" w:rsidR="0042597F" w:rsidRPr="0042597F" w:rsidRDefault="0042597F" w:rsidP="0042597F">
            <w:pPr>
              <w:jc w:val="center"/>
            </w:pPr>
            <w:r w:rsidRPr="0042597F">
              <w:sym w:font="Wingdings 2" w:char="F0A3"/>
            </w:r>
            <w:r w:rsidRPr="0042597F">
              <w:t xml:space="preserve"> 4 Stunden</w:t>
            </w:r>
          </w:p>
        </w:tc>
        <w:tc>
          <w:tcPr>
            <w:tcW w:w="2812" w:type="dxa"/>
            <w:gridSpan w:val="4"/>
            <w:vAlign w:val="center"/>
          </w:tcPr>
          <w:p w14:paraId="08A9A803" w14:textId="77777777" w:rsidR="0042597F" w:rsidRPr="0042597F" w:rsidRDefault="0042597F" w:rsidP="0042597F">
            <w:pPr>
              <w:jc w:val="center"/>
            </w:pPr>
            <w:r w:rsidRPr="0042597F">
              <w:sym w:font="Wingdings 2" w:char="F0A3"/>
            </w:r>
            <w:r w:rsidRPr="0042597F">
              <w:t xml:space="preserve"> 8 Stunden</w:t>
            </w:r>
          </w:p>
        </w:tc>
      </w:tr>
      <w:tr w:rsidR="00B742D7" w14:paraId="737CD149" w14:textId="77777777" w:rsidTr="00EE6E7B">
        <w:trPr>
          <w:trHeight w:val="511"/>
        </w:trPr>
        <w:tc>
          <w:tcPr>
            <w:tcW w:w="3440" w:type="dxa"/>
            <w:gridSpan w:val="2"/>
            <w:vAlign w:val="bottom"/>
          </w:tcPr>
          <w:p w14:paraId="46911BF4" w14:textId="77777777" w:rsidR="00B742D7" w:rsidRPr="008D58BD" w:rsidRDefault="00B742D7" w:rsidP="00BB76B0">
            <w:r>
              <w:t>Gewünschte Kursgröße:</w:t>
            </w:r>
          </w:p>
        </w:tc>
        <w:tc>
          <w:tcPr>
            <w:tcW w:w="1924" w:type="dxa"/>
            <w:gridSpan w:val="3"/>
            <w:vAlign w:val="bottom"/>
          </w:tcPr>
          <w:p w14:paraId="47EA435F" w14:textId="4CA8FA75" w:rsidR="00B742D7" w:rsidRPr="00B742D7" w:rsidRDefault="00B742D7" w:rsidP="00B742D7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sz w:val="20"/>
                <w:szCs w:val="14"/>
              </w:rPr>
              <w:sym w:font="Wingdings 2" w:char="F0A3"/>
            </w:r>
            <w:r>
              <w:rPr>
                <w:sz w:val="20"/>
                <w:szCs w:val="14"/>
              </w:rPr>
              <w:t xml:space="preserve"> </w:t>
            </w:r>
            <w:r w:rsidRPr="00B742D7">
              <w:rPr>
                <w:i/>
                <w:sz w:val="20"/>
                <w:szCs w:val="14"/>
              </w:rPr>
              <w:t xml:space="preserve">Einzelunterricht </w:t>
            </w:r>
            <w:r w:rsidRPr="00B742D7">
              <w:rPr>
                <w:i/>
                <w:sz w:val="14"/>
                <w:szCs w:val="14"/>
              </w:rPr>
              <w:t>(</w:t>
            </w:r>
            <w:r w:rsidR="00031C77">
              <w:rPr>
                <w:i/>
                <w:sz w:val="14"/>
                <w:szCs w:val="14"/>
              </w:rPr>
              <w:t>8</w:t>
            </w:r>
            <w:r w:rsidR="005C4F88">
              <w:rPr>
                <w:i/>
                <w:sz w:val="14"/>
                <w:szCs w:val="14"/>
              </w:rPr>
              <w:t xml:space="preserve"> </w:t>
            </w:r>
            <w:r w:rsidRPr="00B742D7">
              <w:rPr>
                <w:i/>
                <w:sz w:val="14"/>
                <w:szCs w:val="14"/>
              </w:rPr>
              <w:t>€/Std)</w:t>
            </w:r>
          </w:p>
        </w:tc>
        <w:tc>
          <w:tcPr>
            <w:tcW w:w="2077" w:type="dxa"/>
            <w:gridSpan w:val="3"/>
            <w:vAlign w:val="bottom"/>
          </w:tcPr>
          <w:p w14:paraId="0127644A" w14:textId="21A469D2" w:rsidR="00B742D7" w:rsidRPr="00B742D7" w:rsidRDefault="00B742D7" w:rsidP="00B742D7">
            <w:pPr>
              <w:jc w:val="center"/>
              <w:rPr>
                <w:i/>
                <w:sz w:val="14"/>
                <w:szCs w:val="14"/>
              </w:rPr>
            </w:pPr>
            <w:r w:rsidRPr="00B742D7">
              <w:rPr>
                <w:sz w:val="20"/>
                <w:szCs w:val="14"/>
              </w:rPr>
              <w:sym w:font="Wingdings 2" w:char="F0A3"/>
            </w:r>
            <w:r w:rsidRPr="00B742D7">
              <w:rPr>
                <w:sz w:val="20"/>
                <w:szCs w:val="14"/>
              </w:rPr>
              <w:t xml:space="preserve"> </w:t>
            </w:r>
            <w:r w:rsidRPr="00B742D7">
              <w:rPr>
                <w:i/>
                <w:sz w:val="20"/>
                <w:szCs w:val="14"/>
              </w:rPr>
              <w:t xml:space="preserve">Gruppenunterricht </w:t>
            </w:r>
            <w:r w:rsidRPr="00B742D7">
              <w:rPr>
                <w:i/>
                <w:sz w:val="14"/>
                <w:szCs w:val="14"/>
              </w:rPr>
              <w:t>(</w:t>
            </w:r>
            <w:r w:rsidR="00031C77">
              <w:rPr>
                <w:i/>
                <w:sz w:val="14"/>
                <w:szCs w:val="14"/>
              </w:rPr>
              <w:t>4</w:t>
            </w:r>
            <w:r w:rsidR="005C4F88">
              <w:rPr>
                <w:i/>
                <w:sz w:val="14"/>
                <w:szCs w:val="14"/>
              </w:rPr>
              <w:t xml:space="preserve"> </w:t>
            </w:r>
            <w:r w:rsidRPr="00B742D7">
              <w:rPr>
                <w:i/>
                <w:sz w:val="14"/>
                <w:szCs w:val="14"/>
              </w:rPr>
              <w:t>€/Std)</w:t>
            </w:r>
          </w:p>
        </w:tc>
        <w:tc>
          <w:tcPr>
            <w:tcW w:w="1771" w:type="dxa"/>
            <w:gridSpan w:val="2"/>
            <w:vAlign w:val="bottom"/>
          </w:tcPr>
          <w:p w14:paraId="5F3F1704" w14:textId="77777777" w:rsidR="00B742D7" w:rsidRDefault="00B742D7" w:rsidP="00B742D7">
            <w:pPr>
              <w:jc w:val="center"/>
              <w:rPr>
                <w:i/>
                <w:szCs w:val="14"/>
              </w:rPr>
            </w:pPr>
            <w:r w:rsidRPr="00B742D7">
              <w:rPr>
                <w:szCs w:val="14"/>
              </w:rPr>
              <w:sym w:font="Wingdings 2" w:char="F0A3"/>
            </w:r>
            <w:r w:rsidRPr="00B742D7">
              <w:rPr>
                <w:szCs w:val="14"/>
              </w:rPr>
              <w:t xml:space="preserve"> </w:t>
            </w:r>
            <w:r w:rsidRPr="00B742D7">
              <w:rPr>
                <w:i/>
                <w:szCs w:val="14"/>
              </w:rPr>
              <w:t>egal</w:t>
            </w:r>
          </w:p>
          <w:p w14:paraId="1262CDC6" w14:textId="77777777" w:rsidR="00B742D7" w:rsidRPr="00B742D7" w:rsidRDefault="00B742D7" w:rsidP="00B742D7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B742D7" w14:paraId="2517D23E" w14:textId="77777777" w:rsidTr="00EE6E7B">
        <w:trPr>
          <w:trHeight w:val="511"/>
        </w:trPr>
        <w:tc>
          <w:tcPr>
            <w:tcW w:w="3440" w:type="dxa"/>
            <w:gridSpan w:val="2"/>
            <w:vAlign w:val="bottom"/>
          </w:tcPr>
          <w:p w14:paraId="1675CBBE" w14:textId="28E6F5F4" w:rsidR="00B742D7" w:rsidRDefault="00B742D7" w:rsidP="00BB76B0">
            <w:r>
              <w:t>Mitschüler</w:t>
            </w:r>
            <w:r w:rsidR="00031C77">
              <w:t>Innen</w:t>
            </w:r>
            <w:r>
              <w:t xml:space="preserve"> für den Kurs:</w:t>
            </w:r>
          </w:p>
        </w:tc>
        <w:tc>
          <w:tcPr>
            <w:tcW w:w="5772" w:type="dxa"/>
            <w:gridSpan w:val="8"/>
            <w:vAlign w:val="bottom"/>
          </w:tcPr>
          <w:p w14:paraId="4015F2FE" w14:textId="77777777" w:rsidR="00B742D7" w:rsidRDefault="00B742D7" w:rsidP="00BB76B0"/>
        </w:tc>
      </w:tr>
      <w:tr w:rsidR="00886A7B" w14:paraId="0ACE331A" w14:textId="77777777" w:rsidTr="00EE6E7B">
        <w:trPr>
          <w:trHeight w:val="511"/>
        </w:trPr>
        <w:tc>
          <w:tcPr>
            <w:tcW w:w="3440" w:type="dxa"/>
            <w:gridSpan w:val="2"/>
            <w:tcBorders>
              <w:bottom w:val="single" w:sz="4" w:space="0" w:color="auto"/>
            </w:tcBorders>
            <w:vAlign w:val="bottom"/>
          </w:tcPr>
          <w:p w14:paraId="1DE95171" w14:textId="77777777" w:rsidR="00886A7B" w:rsidRDefault="00886A7B" w:rsidP="00BB76B0"/>
        </w:tc>
        <w:tc>
          <w:tcPr>
            <w:tcW w:w="5772" w:type="dxa"/>
            <w:gridSpan w:val="8"/>
            <w:tcBorders>
              <w:bottom w:val="single" w:sz="4" w:space="0" w:color="auto"/>
            </w:tcBorders>
          </w:tcPr>
          <w:p w14:paraId="1AE62961" w14:textId="77777777" w:rsidR="00886A7B" w:rsidRDefault="00886A7B" w:rsidP="000C354B">
            <w:pPr>
              <w:jc w:val="center"/>
            </w:pPr>
            <w:r w:rsidRPr="009B5CE5">
              <w:rPr>
                <w:sz w:val="16"/>
              </w:rPr>
              <w:t xml:space="preserve">Name und Klasse; </w:t>
            </w:r>
            <w:proofErr w:type="gramStart"/>
            <w:r w:rsidRPr="009B5CE5">
              <w:rPr>
                <w:sz w:val="16"/>
              </w:rPr>
              <w:t>am besten Anmeldungen</w:t>
            </w:r>
            <w:proofErr w:type="gramEnd"/>
            <w:r w:rsidRPr="009B5CE5">
              <w:rPr>
                <w:sz w:val="16"/>
              </w:rPr>
              <w:t xml:space="preserve"> zusammen abgeben!</w:t>
            </w:r>
          </w:p>
        </w:tc>
      </w:tr>
      <w:tr w:rsidR="00B742D7" w14:paraId="183D06D3" w14:textId="77777777" w:rsidTr="00EE6E7B">
        <w:trPr>
          <w:trHeight w:val="511"/>
        </w:trPr>
        <w:tc>
          <w:tcPr>
            <w:tcW w:w="921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38B1D27" w14:textId="77777777" w:rsidR="00B742D7" w:rsidRDefault="00B742D7" w:rsidP="00BB76B0">
            <w:pPr>
              <w:rPr>
                <w:sz w:val="10"/>
                <w:szCs w:val="10"/>
              </w:rPr>
            </w:pPr>
          </w:p>
          <w:p w14:paraId="2AEA1731" w14:textId="77777777" w:rsidR="00543218" w:rsidRDefault="00543218" w:rsidP="00BB76B0">
            <w:pPr>
              <w:rPr>
                <w:sz w:val="10"/>
                <w:szCs w:val="10"/>
              </w:rPr>
            </w:pPr>
          </w:p>
          <w:p w14:paraId="71888B37" w14:textId="77777777" w:rsidR="00543218" w:rsidRDefault="00543218" w:rsidP="00BB76B0">
            <w:pPr>
              <w:rPr>
                <w:sz w:val="10"/>
                <w:szCs w:val="10"/>
              </w:rPr>
            </w:pPr>
          </w:p>
          <w:p w14:paraId="1E51A3B6" w14:textId="77777777" w:rsidR="00543218" w:rsidRDefault="00543218" w:rsidP="00BB76B0">
            <w:pPr>
              <w:rPr>
                <w:sz w:val="10"/>
                <w:szCs w:val="10"/>
              </w:rPr>
            </w:pPr>
          </w:p>
          <w:p w14:paraId="3D0231CB" w14:textId="77777777" w:rsidR="00543218" w:rsidRPr="00543218" w:rsidRDefault="00543218" w:rsidP="00BB76B0">
            <w:pPr>
              <w:rPr>
                <w:sz w:val="10"/>
                <w:szCs w:val="10"/>
              </w:rPr>
            </w:pPr>
          </w:p>
        </w:tc>
      </w:tr>
      <w:tr w:rsidR="00886A7B" w14:paraId="1F3BF1D1" w14:textId="77777777" w:rsidTr="00EE6E7B">
        <w:trPr>
          <w:trHeight w:val="511"/>
        </w:trPr>
        <w:tc>
          <w:tcPr>
            <w:tcW w:w="9212" w:type="dxa"/>
            <w:gridSpan w:val="10"/>
            <w:tcBorders>
              <w:top w:val="single" w:sz="4" w:space="0" w:color="auto"/>
            </w:tcBorders>
            <w:vAlign w:val="bottom"/>
          </w:tcPr>
          <w:p w14:paraId="783B8A77" w14:textId="77777777" w:rsidR="00886A7B" w:rsidRDefault="00886A7B" w:rsidP="00886A7B">
            <w:r>
              <w:t>Weitere Bemerkungen:</w:t>
            </w:r>
          </w:p>
        </w:tc>
      </w:tr>
      <w:tr w:rsidR="00886A7B" w14:paraId="19C6C03B" w14:textId="77777777" w:rsidTr="00EE6E7B">
        <w:trPr>
          <w:trHeight w:val="511"/>
        </w:trPr>
        <w:tc>
          <w:tcPr>
            <w:tcW w:w="9212" w:type="dxa"/>
            <w:gridSpan w:val="10"/>
            <w:vAlign w:val="bottom"/>
          </w:tcPr>
          <w:p w14:paraId="59B898B2" w14:textId="77777777" w:rsidR="00886A7B" w:rsidRDefault="00886A7B" w:rsidP="00886A7B"/>
        </w:tc>
      </w:tr>
      <w:tr w:rsidR="00886A7B" w14:paraId="5D17E0A5" w14:textId="77777777" w:rsidTr="00EE6E7B">
        <w:trPr>
          <w:trHeight w:val="511"/>
        </w:trPr>
        <w:tc>
          <w:tcPr>
            <w:tcW w:w="9212" w:type="dxa"/>
            <w:gridSpan w:val="10"/>
            <w:vAlign w:val="bottom"/>
          </w:tcPr>
          <w:p w14:paraId="78C9498F" w14:textId="77777777" w:rsidR="00886A7B" w:rsidRDefault="00886A7B" w:rsidP="00886A7B"/>
        </w:tc>
      </w:tr>
      <w:tr w:rsidR="00886A7B" w14:paraId="634F1680" w14:textId="77777777" w:rsidTr="00EE6E7B">
        <w:trPr>
          <w:trHeight w:val="511"/>
        </w:trPr>
        <w:tc>
          <w:tcPr>
            <w:tcW w:w="9212" w:type="dxa"/>
            <w:gridSpan w:val="10"/>
            <w:vAlign w:val="bottom"/>
          </w:tcPr>
          <w:p w14:paraId="7811F0C8" w14:textId="77777777" w:rsidR="00886A7B" w:rsidRDefault="00886A7B" w:rsidP="00886A7B"/>
        </w:tc>
      </w:tr>
      <w:tr w:rsidR="00886A7B" w14:paraId="7EEC7622" w14:textId="77777777" w:rsidTr="00EE6E7B">
        <w:trPr>
          <w:trHeight w:val="511"/>
        </w:trPr>
        <w:tc>
          <w:tcPr>
            <w:tcW w:w="9212" w:type="dxa"/>
            <w:gridSpan w:val="10"/>
            <w:vAlign w:val="bottom"/>
          </w:tcPr>
          <w:p w14:paraId="6C1F116D" w14:textId="77777777" w:rsidR="00886A7B" w:rsidRDefault="00886A7B" w:rsidP="00886A7B"/>
        </w:tc>
      </w:tr>
      <w:tr w:rsidR="00886A7B" w14:paraId="65957120" w14:textId="77777777" w:rsidTr="00EE6E7B">
        <w:trPr>
          <w:trHeight w:val="511"/>
        </w:trPr>
        <w:tc>
          <w:tcPr>
            <w:tcW w:w="9212" w:type="dxa"/>
            <w:gridSpan w:val="10"/>
            <w:vAlign w:val="bottom"/>
          </w:tcPr>
          <w:p w14:paraId="507CFA26" w14:textId="77777777" w:rsidR="00886A7B" w:rsidRDefault="00886A7B" w:rsidP="00886A7B"/>
        </w:tc>
      </w:tr>
      <w:tr w:rsidR="00886A7B" w14:paraId="174B6585" w14:textId="77777777" w:rsidTr="00EE6E7B">
        <w:trPr>
          <w:trHeight w:val="511"/>
        </w:trPr>
        <w:tc>
          <w:tcPr>
            <w:tcW w:w="921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121B2FD" w14:textId="77777777" w:rsidR="009B5CE5" w:rsidRDefault="009B5CE5" w:rsidP="00886A7B">
            <w:pPr>
              <w:rPr>
                <w:sz w:val="10"/>
                <w:szCs w:val="10"/>
              </w:rPr>
            </w:pPr>
          </w:p>
          <w:p w14:paraId="74DC6FFE" w14:textId="77777777" w:rsidR="00543218" w:rsidRDefault="00543218" w:rsidP="00886A7B">
            <w:pPr>
              <w:rPr>
                <w:sz w:val="10"/>
                <w:szCs w:val="10"/>
              </w:rPr>
            </w:pPr>
          </w:p>
          <w:p w14:paraId="47C16C8B" w14:textId="77777777" w:rsidR="00543218" w:rsidRDefault="00543218" w:rsidP="00886A7B">
            <w:pPr>
              <w:rPr>
                <w:sz w:val="10"/>
                <w:szCs w:val="10"/>
              </w:rPr>
            </w:pPr>
          </w:p>
          <w:p w14:paraId="626DE158" w14:textId="77777777" w:rsidR="00543218" w:rsidRDefault="00543218" w:rsidP="00886A7B">
            <w:pPr>
              <w:rPr>
                <w:sz w:val="10"/>
                <w:szCs w:val="10"/>
              </w:rPr>
            </w:pPr>
          </w:p>
          <w:p w14:paraId="2C6AC66F" w14:textId="77777777" w:rsidR="00543218" w:rsidRPr="00543218" w:rsidRDefault="00543218" w:rsidP="00886A7B">
            <w:pPr>
              <w:rPr>
                <w:sz w:val="10"/>
                <w:szCs w:val="10"/>
              </w:rPr>
            </w:pPr>
          </w:p>
        </w:tc>
      </w:tr>
      <w:tr w:rsidR="00886A7B" w14:paraId="61B9B1D9" w14:textId="77777777" w:rsidTr="00EE6E7B">
        <w:trPr>
          <w:trHeight w:val="511"/>
        </w:trPr>
        <w:tc>
          <w:tcPr>
            <w:tcW w:w="3649" w:type="dxa"/>
            <w:gridSpan w:val="3"/>
            <w:tcBorders>
              <w:top w:val="single" w:sz="4" w:space="0" w:color="auto"/>
            </w:tcBorders>
          </w:tcPr>
          <w:p w14:paraId="428266F3" w14:textId="77777777" w:rsidR="00886A7B" w:rsidRDefault="00886A7B" w:rsidP="00886A7B">
            <w:pPr>
              <w:jc w:val="center"/>
            </w:pPr>
          </w:p>
        </w:tc>
        <w:tc>
          <w:tcPr>
            <w:tcW w:w="5563" w:type="dxa"/>
            <w:gridSpan w:val="7"/>
            <w:tcBorders>
              <w:top w:val="single" w:sz="4" w:space="0" w:color="auto"/>
            </w:tcBorders>
          </w:tcPr>
          <w:p w14:paraId="1FB444A2" w14:textId="77777777" w:rsidR="00886A7B" w:rsidRDefault="00886A7B" w:rsidP="00886A7B"/>
        </w:tc>
      </w:tr>
      <w:tr w:rsidR="00886A7B" w:rsidRPr="006C75B7" w14:paraId="093DFCC6" w14:textId="77777777" w:rsidTr="00EE6E7B">
        <w:trPr>
          <w:trHeight w:val="511"/>
        </w:trPr>
        <w:tc>
          <w:tcPr>
            <w:tcW w:w="3649" w:type="dxa"/>
            <w:gridSpan w:val="3"/>
          </w:tcPr>
          <w:p w14:paraId="2BE8B81C" w14:textId="77777777" w:rsidR="00886A7B" w:rsidRPr="009B5CE5" w:rsidRDefault="00EE6E7B" w:rsidP="00886A7B">
            <w:pPr>
              <w:jc w:val="center"/>
              <w:rPr>
                <w:sz w:val="16"/>
                <w:szCs w:val="16"/>
              </w:rPr>
            </w:pPr>
            <w:r w:rsidRPr="009B5CE5">
              <w:rPr>
                <w:sz w:val="16"/>
                <w:szCs w:val="16"/>
              </w:rPr>
              <w:t xml:space="preserve">Ort, </w:t>
            </w:r>
            <w:r w:rsidR="00886A7B" w:rsidRPr="009B5CE5">
              <w:rPr>
                <w:sz w:val="16"/>
                <w:szCs w:val="16"/>
              </w:rPr>
              <w:t>Datum</w:t>
            </w:r>
          </w:p>
        </w:tc>
        <w:tc>
          <w:tcPr>
            <w:tcW w:w="5563" w:type="dxa"/>
            <w:gridSpan w:val="7"/>
          </w:tcPr>
          <w:p w14:paraId="19EBE1B1" w14:textId="77777777" w:rsidR="00886A7B" w:rsidRPr="009B5CE5" w:rsidRDefault="00886A7B" w:rsidP="00886A7B">
            <w:pPr>
              <w:jc w:val="center"/>
              <w:rPr>
                <w:sz w:val="16"/>
                <w:szCs w:val="16"/>
              </w:rPr>
            </w:pPr>
            <w:r w:rsidRPr="009B5CE5">
              <w:rPr>
                <w:sz w:val="16"/>
                <w:szCs w:val="16"/>
              </w:rPr>
              <w:t>Unterschrift eines Erziehungsberechtigten</w:t>
            </w:r>
          </w:p>
        </w:tc>
      </w:tr>
    </w:tbl>
    <w:p w14:paraId="2A16F79F" w14:textId="77777777" w:rsidR="00B742D7" w:rsidRPr="00803ADC" w:rsidRDefault="00B742D7" w:rsidP="00B742D7">
      <w:pPr>
        <w:rPr>
          <w:sz w:val="4"/>
          <w:szCs w:val="4"/>
        </w:rPr>
      </w:pPr>
    </w:p>
    <w:p w14:paraId="4E26515F" w14:textId="77777777" w:rsidR="00631DE7" w:rsidRPr="00803ADC" w:rsidRDefault="00631DE7" w:rsidP="001149C8">
      <w:pPr>
        <w:rPr>
          <w:sz w:val="4"/>
          <w:szCs w:val="4"/>
        </w:rPr>
      </w:pPr>
    </w:p>
    <w:sectPr w:rsidR="00631DE7" w:rsidRPr="00803ADC" w:rsidSect="001349CB">
      <w:pgSz w:w="11906" w:h="16838"/>
      <w:pgMar w:top="1134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D85B1" w14:textId="77777777" w:rsidR="003C21F8" w:rsidRDefault="003C21F8">
      <w:r>
        <w:separator/>
      </w:r>
    </w:p>
  </w:endnote>
  <w:endnote w:type="continuationSeparator" w:id="0">
    <w:p w14:paraId="551118E7" w14:textId="77777777" w:rsidR="003C21F8" w:rsidRDefault="003C2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A16DC7" w14:textId="77777777" w:rsidR="003C21F8" w:rsidRDefault="003C21F8">
      <w:r>
        <w:separator/>
      </w:r>
    </w:p>
  </w:footnote>
  <w:footnote w:type="continuationSeparator" w:id="0">
    <w:p w14:paraId="673AD08C" w14:textId="77777777" w:rsidR="003C21F8" w:rsidRDefault="003C21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DE7"/>
    <w:rsid w:val="00031C77"/>
    <w:rsid w:val="000C354B"/>
    <w:rsid w:val="001149C8"/>
    <w:rsid w:val="001349CB"/>
    <w:rsid w:val="00137EDA"/>
    <w:rsid w:val="00173F5B"/>
    <w:rsid w:val="00192644"/>
    <w:rsid w:val="001B05EA"/>
    <w:rsid w:val="001C0B64"/>
    <w:rsid w:val="002A0620"/>
    <w:rsid w:val="002B622F"/>
    <w:rsid w:val="003C21F8"/>
    <w:rsid w:val="003C488E"/>
    <w:rsid w:val="0042597F"/>
    <w:rsid w:val="00473B06"/>
    <w:rsid w:val="004C0C5D"/>
    <w:rsid w:val="004C4A06"/>
    <w:rsid w:val="00543218"/>
    <w:rsid w:val="0055738C"/>
    <w:rsid w:val="005877B1"/>
    <w:rsid w:val="005C4F88"/>
    <w:rsid w:val="005F6939"/>
    <w:rsid w:val="00622214"/>
    <w:rsid w:val="00631DE7"/>
    <w:rsid w:val="007C6BB2"/>
    <w:rsid w:val="00831C56"/>
    <w:rsid w:val="00860034"/>
    <w:rsid w:val="00886A7B"/>
    <w:rsid w:val="008D58BD"/>
    <w:rsid w:val="0094071C"/>
    <w:rsid w:val="00973171"/>
    <w:rsid w:val="009A21B2"/>
    <w:rsid w:val="009B5CE5"/>
    <w:rsid w:val="00A24162"/>
    <w:rsid w:val="00A269FF"/>
    <w:rsid w:val="00A41E4C"/>
    <w:rsid w:val="00A46A9E"/>
    <w:rsid w:val="00B03297"/>
    <w:rsid w:val="00B604FB"/>
    <w:rsid w:val="00B742D7"/>
    <w:rsid w:val="00BC529F"/>
    <w:rsid w:val="00C230C6"/>
    <w:rsid w:val="00C76824"/>
    <w:rsid w:val="00CE105F"/>
    <w:rsid w:val="00D20D1A"/>
    <w:rsid w:val="00DD4BD6"/>
    <w:rsid w:val="00E44735"/>
    <w:rsid w:val="00E5238B"/>
    <w:rsid w:val="00EE6E7B"/>
    <w:rsid w:val="00F24DDF"/>
    <w:rsid w:val="00F55AE5"/>
    <w:rsid w:val="00F66811"/>
    <w:rsid w:val="00FA553A"/>
    <w:rsid w:val="00FF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4CF092"/>
  <w15:docId w15:val="{3F67E5E9-B564-4731-AC6D-E58DAAEBB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31DE7"/>
    <w:rPr>
      <w:rFonts w:ascii="Trebuchet MS" w:hAnsi="Trebuchet MS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31DE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31DE7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E5238B"/>
    <w:rPr>
      <w:rFonts w:ascii="Segoe UI" w:hAnsi="Segoe UI"/>
      <w:sz w:val="18"/>
      <w:szCs w:val="18"/>
    </w:rPr>
  </w:style>
  <w:style w:type="character" w:customStyle="1" w:styleId="SprechblasentextZchn">
    <w:name w:val="Sprechblasentext Zchn"/>
    <w:link w:val="Sprechblasentext"/>
    <w:rsid w:val="00E5238B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A24162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B742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503DB-9969-40B1-BE96-C657358BC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6BC2154C</Template>
  <TotalTime>0</TotalTime>
  <Pages>1</Pages>
  <Words>76</Words>
  <Characters>569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KRAFT Netzwerk-Engineering GmbH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Schubert</dc:creator>
  <cp:keywords/>
  <dc:description/>
  <cp:lastModifiedBy>Dorit Bremke</cp:lastModifiedBy>
  <cp:revision>2</cp:revision>
  <cp:lastPrinted>2017-12-01T06:58:00Z</cp:lastPrinted>
  <dcterms:created xsi:type="dcterms:W3CDTF">2019-09-16T05:41:00Z</dcterms:created>
  <dcterms:modified xsi:type="dcterms:W3CDTF">2019-09-16T05:41:00Z</dcterms:modified>
</cp:coreProperties>
</file>