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A028" w14:textId="09F88018" w:rsidR="001349CB" w:rsidRPr="006A7AE9" w:rsidRDefault="00221F69" w:rsidP="00631DE7">
      <w:pPr>
        <w:rPr>
          <w:rFonts w:asciiTheme="minorHAnsi" w:hAnsiTheme="minorHAnsi" w:cstheme="minorHAnsi"/>
          <w:noProof/>
          <w:sz w:val="18"/>
          <w:szCs w:val="24"/>
        </w:rPr>
      </w:pPr>
      <w:r w:rsidRPr="006A7AE9">
        <w:rPr>
          <w:rFonts w:asciiTheme="minorHAnsi" w:hAnsiTheme="minorHAnsi" w:cstheme="minorHAnsi"/>
          <w:noProof/>
          <w:sz w:val="18"/>
          <w:szCs w:val="24"/>
        </w:rPr>
        <w:drawing>
          <wp:anchor distT="0" distB="0" distL="114300" distR="114300" simplePos="0" relativeHeight="251660288" behindDoc="1" locked="0" layoutInCell="1" allowOverlap="1" wp14:anchorId="326FC3D7" wp14:editId="6CF4403D">
            <wp:simplePos x="0" y="0"/>
            <wp:positionH relativeFrom="column">
              <wp:posOffset>-463523</wp:posOffset>
            </wp:positionH>
            <wp:positionV relativeFrom="paragraph">
              <wp:posOffset>-131997</wp:posOffset>
            </wp:positionV>
            <wp:extent cx="1726187" cy="1272208"/>
            <wp:effectExtent l="0" t="0" r="7620" b="444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uk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187" cy="127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C8" w:rsidRPr="006A7AE9">
        <w:rPr>
          <w:rFonts w:asciiTheme="minorHAnsi" w:hAnsiTheme="minorHAnsi" w:cstheme="minorHAnsi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7C850" wp14:editId="03DDC8A2">
                <wp:simplePos x="0" y="0"/>
                <wp:positionH relativeFrom="column">
                  <wp:posOffset>1659172</wp:posOffset>
                </wp:positionH>
                <wp:positionV relativeFrom="paragraph">
                  <wp:posOffset>-107950</wp:posOffset>
                </wp:positionV>
                <wp:extent cx="3559810" cy="357809"/>
                <wp:effectExtent l="0" t="0" r="21590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357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C559" w14:textId="77777777" w:rsidR="002E6A6B" w:rsidRDefault="002E6A6B" w:rsidP="00EE6E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Bitte </w:t>
                            </w:r>
                            <w:r w:rsidRPr="00794ED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vollständig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ausfüllen!!!</w:t>
                            </w:r>
                          </w:p>
                          <w:p w14:paraId="3F3AA67F" w14:textId="77777777" w:rsidR="002E6A6B" w:rsidRDefault="002E6A6B" w:rsidP="00EE6E7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GukS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-Regeln, insbesondere anfallende Kosten, vorher genau lesen!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7C85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0.65pt;margin-top:-8.5pt;width:280.3pt;height:2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" fillcolor="white [3212]">
                <v:textbox>
                  <w:txbxContent>
                    <w:p w14:paraId="2157C559" w14:textId="77777777" w:rsidR="002E6A6B" w:rsidRDefault="002E6A6B" w:rsidP="00EE6E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Bitte </w:t>
                      </w:r>
                      <w:r w:rsidRPr="00794ED2">
                        <w:rPr>
                          <w:b/>
                          <w:sz w:val="16"/>
                          <w:szCs w:val="16"/>
                          <w:u w:val="single"/>
                        </w:rPr>
                        <w:t>vollständig</w:t>
                      </w:r>
                      <w:r>
                        <w:rPr>
                          <w:sz w:val="16"/>
                          <w:szCs w:val="16"/>
                        </w:rPr>
                        <w:t xml:space="preserve"> ausfüllen!!!</w:t>
                      </w:r>
                    </w:p>
                    <w:p w14:paraId="3F3AA67F" w14:textId="77777777" w:rsidR="002E6A6B" w:rsidRDefault="002E6A6B" w:rsidP="00EE6E7B">
                      <w:pPr>
                        <w:jc w:val="center"/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GukS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-Regeln, insbesondere anfallende Kosten, vorher genau lesen!</w:t>
                      </w:r>
                    </w:p>
                  </w:txbxContent>
                </v:textbox>
              </v:shape>
            </w:pict>
          </mc:Fallback>
        </mc:AlternateContent>
      </w:r>
    </w:p>
    <w:p w14:paraId="481234B2" w14:textId="77777777" w:rsidR="00631DE7" w:rsidRPr="006A7AE9" w:rsidRDefault="00631DE7" w:rsidP="00631DE7">
      <w:pPr>
        <w:rPr>
          <w:rFonts w:asciiTheme="minorHAnsi" w:hAnsiTheme="minorHAnsi" w:cstheme="minorHAnsi"/>
          <w:b/>
          <w:sz w:val="18"/>
          <w:szCs w:val="24"/>
          <w:u w:val="single"/>
        </w:rPr>
      </w:pPr>
    </w:p>
    <w:p w14:paraId="190C802F" w14:textId="77777777" w:rsidR="00814B34" w:rsidRPr="00814B34" w:rsidRDefault="00814B34" w:rsidP="00543218">
      <w:pPr>
        <w:ind w:left="1843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p w14:paraId="7D7C7357" w14:textId="242776FD" w:rsidR="00543218" w:rsidRPr="006A7AE9" w:rsidRDefault="00631DE7" w:rsidP="00543218">
      <w:pPr>
        <w:ind w:left="184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A7AE9">
        <w:rPr>
          <w:rFonts w:asciiTheme="minorHAnsi" w:hAnsiTheme="minorHAnsi" w:cstheme="minorHAnsi"/>
          <w:b/>
          <w:sz w:val="28"/>
          <w:szCs w:val="28"/>
          <w:u w:val="single"/>
        </w:rPr>
        <w:t>Anmeldung</w:t>
      </w:r>
      <w:r w:rsidR="003B18E0">
        <w:rPr>
          <w:rFonts w:asciiTheme="minorHAnsi" w:hAnsiTheme="minorHAnsi" w:cstheme="minorHAnsi"/>
          <w:b/>
          <w:sz w:val="28"/>
          <w:szCs w:val="28"/>
          <w:u w:val="single"/>
        </w:rPr>
        <w:t xml:space="preserve"> / Vertrag</w:t>
      </w:r>
      <w:r w:rsidRPr="006A7AE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6A7AE9">
        <w:rPr>
          <w:rFonts w:asciiTheme="minorHAnsi" w:hAnsiTheme="minorHAnsi" w:cstheme="minorHAnsi"/>
          <w:b/>
          <w:sz w:val="28"/>
          <w:szCs w:val="28"/>
          <w:u w:val="single"/>
        </w:rPr>
        <w:t>Schüler</w:t>
      </w:r>
      <w:r w:rsidR="00031C77" w:rsidRPr="006A7AE9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A7AE9">
        <w:rPr>
          <w:rFonts w:asciiTheme="minorHAnsi" w:hAnsiTheme="minorHAnsi" w:cstheme="minorHAnsi"/>
          <w:b/>
          <w:sz w:val="28"/>
          <w:szCs w:val="28"/>
          <w:u w:val="single"/>
        </w:rPr>
        <w:t>n</w:t>
      </w:r>
      <w:proofErr w:type="spellEnd"/>
      <w:r w:rsidRPr="006A7AE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6A7AE9">
        <w:rPr>
          <w:rFonts w:asciiTheme="minorHAnsi" w:hAnsiTheme="minorHAnsi" w:cstheme="minorHAnsi"/>
          <w:b/>
          <w:sz w:val="28"/>
          <w:szCs w:val="28"/>
          <w:u w:val="single"/>
        </w:rPr>
        <w:t>GukS</w:t>
      </w:r>
      <w:proofErr w:type="spellEnd"/>
    </w:p>
    <w:p w14:paraId="2A61D947" w14:textId="77777777" w:rsidR="00543218" w:rsidRPr="00814B34" w:rsidRDefault="00543218" w:rsidP="00543218">
      <w:pPr>
        <w:ind w:left="1843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6D93843" w14:textId="26646887" w:rsidR="00543218" w:rsidRPr="006A7AE9" w:rsidRDefault="00A77D28" w:rsidP="00543218">
      <w:pPr>
        <w:ind w:left="184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A7AE9">
        <w:rPr>
          <w:rFonts w:asciiTheme="minorHAnsi" w:hAnsiTheme="minorHAnsi" w:cstheme="minorHAnsi"/>
          <w:b/>
          <w:sz w:val="24"/>
          <w:szCs w:val="24"/>
          <w:u w:val="single"/>
        </w:rPr>
        <w:t xml:space="preserve">Termine </w:t>
      </w:r>
      <w:r w:rsidR="00476BE1">
        <w:rPr>
          <w:rFonts w:asciiTheme="minorHAnsi" w:hAnsiTheme="minorHAnsi" w:cstheme="minorHAnsi"/>
          <w:b/>
          <w:sz w:val="24"/>
          <w:szCs w:val="24"/>
          <w:u w:val="single"/>
        </w:rPr>
        <w:t xml:space="preserve">sowie die Zahlungsmodalitäten </w:t>
      </w:r>
      <w:r w:rsidRPr="006A7AE9">
        <w:rPr>
          <w:rFonts w:asciiTheme="minorHAnsi" w:hAnsiTheme="minorHAnsi" w:cstheme="minorHAnsi"/>
          <w:b/>
          <w:sz w:val="24"/>
          <w:szCs w:val="24"/>
          <w:u w:val="single"/>
        </w:rPr>
        <w:t>für die Nachhilfestunden</w:t>
      </w:r>
      <w:r w:rsidRPr="006A7AE9">
        <w:rPr>
          <w:rFonts w:asciiTheme="minorHAnsi" w:hAnsiTheme="minorHAnsi" w:cstheme="minorHAnsi"/>
          <w:b/>
          <w:sz w:val="24"/>
          <w:szCs w:val="24"/>
        </w:rPr>
        <w:t xml:space="preserve"> werden </w:t>
      </w:r>
      <w:r w:rsidRPr="006A7AE9">
        <w:rPr>
          <w:rFonts w:asciiTheme="minorHAnsi" w:hAnsiTheme="minorHAnsi" w:cstheme="minorHAnsi"/>
          <w:b/>
          <w:sz w:val="24"/>
          <w:szCs w:val="24"/>
          <w:u w:val="single"/>
        </w:rPr>
        <w:t>individuell</w:t>
      </w:r>
      <w:r w:rsidR="00464B46" w:rsidRPr="006A7AE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16352">
        <w:rPr>
          <w:rFonts w:asciiTheme="minorHAnsi" w:hAnsiTheme="minorHAnsi" w:cstheme="minorHAnsi"/>
          <w:b/>
          <w:sz w:val="24"/>
          <w:szCs w:val="24"/>
          <w:u w:val="single"/>
        </w:rPr>
        <w:t xml:space="preserve">und </w:t>
      </w:r>
      <w:r w:rsidR="00464B46" w:rsidRPr="006A7AE9">
        <w:rPr>
          <w:rFonts w:asciiTheme="minorHAnsi" w:hAnsiTheme="minorHAnsi" w:cstheme="minorHAnsi"/>
          <w:b/>
          <w:sz w:val="24"/>
          <w:szCs w:val="24"/>
          <w:u w:val="single"/>
        </w:rPr>
        <w:t>direkt</w:t>
      </w:r>
      <w:r w:rsidR="00464B46" w:rsidRPr="00016352">
        <w:rPr>
          <w:rFonts w:asciiTheme="minorHAnsi" w:hAnsiTheme="minorHAnsi" w:cstheme="minorHAnsi"/>
          <w:b/>
          <w:sz w:val="24"/>
          <w:szCs w:val="24"/>
        </w:rPr>
        <w:t xml:space="preserve"> (z.B. per E-Mail)</w:t>
      </w:r>
      <w:r w:rsidRPr="006A7AE9">
        <w:rPr>
          <w:rFonts w:asciiTheme="minorHAnsi" w:hAnsiTheme="minorHAnsi" w:cstheme="minorHAnsi"/>
          <w:b/>
          <w:sz w:val="24"/>
          <w:szCs w:val="24"/>
        </w:rPr>
        <w:t xml:space="preserve"> mit den </w:t>
      </w:r>
      <w:r w:rsidR="00016352">
        <w:rPr>
          <w:rFonts w:asciiTheme="minorHAnsi" w:hAnsiTheme="minorHAnsi" w:cstheme="minorHAnsi"/>
          <w:b/>
          <w:sz w:val="24"/>
          <w:szCs w:val="24"/>
        </w:rPr>
        <w:t>n</w:t>
      </w:r>
      <w:r w:rsidRPr="006A7AE9">
        <w:rPr>
          <w:rFonts w:asciiTheme="minorHAnsi" w:hAnsiTheme="minorHAnsi" w:cstheme="minorHAnsi"/>
          <w:b/>
          <w:sz w:val="24"/>
          <w:szCs w:val="24"/>
        </w:rPr>
        <w:t xml:space="preserve">achhilfeanbietenden Schülerinnen und Schülern </w:t>
      </w:r>
      <w:r w:rsidRPr="006A7AE9">
        <w:rPr>
          <w:rFonts w:asciiTheme="minorHAnsi" w:hAnsiTheme="minorHAnsi" w:cstheme="minorHAnsi"/>
          <w:b/>
          <w:sz w:val="24"/>
          <w:szCs w:val="24"/>
          <w:u w:val="single"/>
        </w:rPr>
        <w:t>vereinbart</w:t>
      </w:r>
    </w:p>
    <w:p w14:paraId="5650100C" w14:textId="77777777" w:rsidR="00543218" w:rsidRPr="006A7AE9" w:rsidRDefault="00543218" w:rsidP="001149C8">
      <w:pPr>
        <w:ind w:left="184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017D111" w14:textId="77777777" w:rsidR="00DD4BD6" w:rsidRPr="006A7AE9" w:rsidRDefault="00DD4BD6" w:rsidP="001149C8">
      <w:pPr>
        <w:ind w:left="184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1401"/>
        <w:gridCol w:w="209"/>
        <w:gridCol w:w="1271"/>
        <w:gridCol w:w="444"/>
        <w:gridCol w:w="1036"/>
        <w:gridCol w:w="474"/>
        <w:gridCol w:w="209"/>
        <w:gridCol w:w="358"/>
        <w:gridCol w:w="440"/>
        <w:gridCol w:w="1331"/>
      </w:tblGrid>
      <w:tr w:rsidR="00E44735" w:rsidRPr="006A7AE9" w14:paraId="60298DCD" w14:textId="77777777" w:rsidTr="002E6A6B">
        <w:trPr>
          <w:trHeight w:val="511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14:paraId="0CBC6DFE" w14:textId="77777777" w:rsidR="00E44735" w:rsidRPr="002E6A6B" w:rsidRDefault="00E44735" w:rsidP="002E6A6B">
            <w:pPr>
              <w:rPr>
                <w:rFonts w:asciiTheme="minorHAnsi" w:hAnsiTheme="minorHAnsi" w:cstheme="minorHAnsi"/>
                <w:b/>
              </w:rPr>
            </w:pPr>
            <w:r w:rsidRPr="002E6A6B">
              <w:rPr>
                <w:rFonts w:asciiTheme="minorHAnsi" w:hAnsiTheme="minorHAnsi" w:cstheme="minorHAnsi"/>
                <w:b/>
              </w:rPr>
              <w:t>Name, Vorname:</w:t>
            </w:r>
          </w:p>
        </w:tc>
        <w:tc>
          <w:tcPr>
            <w:tcW w:w="4835" w:type="dxa"/>
            <w:gridSpan w:val="6"/>
            <w:vAlign w:val="center"/>
          </w:tcPr>
          <w:p w14:paraId="33D46392" w14:textId="77777777" w:rsidR="00E44735" w:rsidRPr="006A7AE9" w:rsidRDefault="00E44735" w:rsidP="003C488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  <w:gridSpan w:val="3"/>
            <w:shd w:val="clear" w:color="auto" w:fill="F2F2F2" w:themeFill="background1" w:themeFillShade="F2"/>
            <w:vAlign w:val="center"/>
          </w:tcPr>
          <w:p w14:paraId="75FC97A6" w14:textId="77777777" w:rsidR="00E44735" w:rsidRPr="006A7AE9" w:rsidRDefault="00E44735" w:rsidP="00EE6E7B">
            <w:pPr>
              <w:rPr>
                <w:rFonts w:asciiTheme="minorHAnsi" w:hAnsiTheme="minorHAnsi" w:cstheme="minorHAnsi"/>
              </w:rPr>
            </w:pPr>
            <w:r w:rsidRPr="006A7AE9">
              <w:rPr>
                <w:rFonts w:asciiTheme="minorHAnsi" w:hAnsiTheme="minorHAnsi" w:cstheme="minorHAnsi"/>
              </w:rPr>
              <w:t>Klasse:</w:t>
            </w:r>
          </w:p>
        </w:tc>
        <w:tc>
          <w:tcPr>
            <w:tcW w:w="1331" w:type="dxa"/>
            <w:vAlign w:val="center"/>
          </w:tcPr>
          <w:p w14:paraId="7652C3AC" w14:textId="77777777" w:rsidR="00E44735" w:rsidRPr="006A7AE9" w:rsidRDefault="00E44735" w:rsidP="003C488E">
            <w:pPr>
              <w:rPr>
                <w:rFonts w:asciiTheme="minorHAnsi" w:hAnsiTheme="minorHAnsi" w:cstheme="minorHAnsi"/>
              </w:rPr>
            </w:pPr>
          </w:p>
        </w:tc>
      </w:tr>
      <w:tr w:rsidR="00B742D7" w:rsidRPr="006A7AE9" w14:paraId="2552CEF2" w14:textId="77777777" w:rsidTr="002E6A6B">
        <w:trPr>
          <w:trHeight w:val="511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14:paraId="733A78E0" w14:textId="44E6EEC1" w:rsidR="00A77D28" w:rsidRPr="002E6A6B" w:rsidRDefault="00B742D7" w:rsidP="002E6A6B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E6A6B">
              <w:rPr>
                <w:rFonts w:asciiTheme="minorHAnsi" w:hAnsiTheme="minorHAnsi" w:cstheme="minorHAnsi"/>
                <w:b/>
              </w:rPr>
              <w:t>Anschrift:</w:t>
            </w:r>
          </w:p>
          <w:p w14:paraId="3531D61A" w14:textId="3554046C" w:rsidR="00B742D7" w:rsidRPr="002E6A6B" w:rsidRDefault="00A77D28" w:rsidP="002E6A6B">
            <w:pPr>
              <w:rPr>
                <w:rFonts w:asciiTheme="minorHAnsi" w:hAnsiTheme="minorHAnsi" w:cstheme="minorHAnsi"/>
                <w:b/>
              </w:rPr>
            </w:pPr>
            <w:r w:rsidRPr="002E6A6B">
              <w:rPr>
                <w:rFonts w:asciiTheme="minorHAnsi" w:hAnsiTheme="minorHAnsi" w:cstheme="minorHAnsi"/>
                <w:b/>
                <w:sz w:val="16"/>
              </w:rPr>
              <w:t>Straße und Hausnummer, Postleitzahl und Ort</w:t>
            </w:r>
          </w:p>
        </w:tc>
        <w:tc>
          <w:tcPr>
            <w:tcW w:w="7173" w:type="dxa"/>
            <w:gridSpan w:val="10"/>
            <w:vAlign w:val="center"/>
          </w:tcPr>
          <w:p w14:paraId="53EF7B1C" w14:textId="77777777" w:rsidR="00B742D7" w:rsidRPr="006A7AE9" w:rsidRDefault="00B742D7" w:rsidP="003C488E">
            <w:pPr>
              <w:rPr>
                <w:rFonts w:asciiTheme="minorHAnsi" w:hAnsiTheme="minorHAnsi" w:cstheme="minorHAnsi"/>
              </w:rPr>
            </w:pPr>
          </w:p>
        </w:tc>
      </w:tr>
      <w:tr w:rsidR="00B742D7" w:rsidRPr="006A7AE9" w14:paraId="67A990AB" w14:textId="77777777" w:rsidTr="002E6A6B">
        <w:trPr>
          <w:trHeight w:val="511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14:paraId="74D9D15C" w14:textId="6FC628E3" w:rsidR="00B742D7" w:rsidRPr="002E6A6B" w:rsidRDefault="00A77D28" w:rsidP="002E6A6B">
            <w:pPr>
              <w:rPr>
                <w:rFonts w:asciiTheme="minorHAnsi" w:hAnsiTheme="minorHAnsi" w:cstheme="minorHAnsi"/>
                <w:b/>
              </w:rPr>
            </w:pPr>
            <w:r w:rsidRPr="002E6A6B">
              <w:rPr>
                <w:rFonts w:asciiTheme="minorHAnsi" w:hAnsiTheme="minorHAnsi" w:cstheme="minorHAnsi"/>
                <w:b/>
              </w:rPr>
              <w:t>Telefon- / Handynummer:</w:t>
            </w:r>
          </w:p>
        </w:tc>
        <w:tc>
          <w:tcPr>
            <w:tcW w:w="7173" w:type="dxa"/>
            <w:gridSpan w:val="10"/>
          </w:tcPr>
          <w:p w14:paraId="6341A025" w14:textId="49FC6C04" w:rsidR="00B742D7" w:rsidRPr="006A7AE9" w:rsidRDefault="00B742D7" w:rsidP="00DD4BD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B742D7" w:rsidRPr="006A7AE9" w14:paraId="7C44B4E6" w14:textId="77777777" w:rsidTr="002E6A6B">
        <w:trPr>
          <w:trHeight w:val="511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FD92B" w14:textId="4C262979" w:rsidR="00B742D7" w:rsidRPr="002E6A6B" w:rsidRDefault="00A77D28" w:rsidP="002E6A6B">
            <w:pPr>
              <w:rPr>
                <w:rFonts w:asciiTheme="minorHAnsi" w:hAnsiTheme="minorHAnsi" w:cstheme="minorHAnsi"/>
                <w:b/>
              </w:rPr>
            </w:pPr>
            <w:r w:rsidRPr="002E6A6B">
              <w:rPr>
                <w:rFonts w:asciiTheme="minorHAnsi" w:hAnsiTheme="minorHAnsi" w:cstheme="minorHAnsi"/>
                <w:b/>
              </w:rPr>
              <w:t>E-Mail-Adresse:</w:t>
            </w:r>
          </w:p>
        </w:tc>
        <w:tc>
          <w:tcPr>
            <w:tcW w:w="7173" w:type="dxa"/>
            <w:gridSpan w:val="10"/>
            <w:tcBorders>
              <w:bottom w:val="single" w:sz="4" w:space="0" w:color="auto"/>
            </w:tcBorders>
          </w:tcPr>
          <w:p w14:paraId="33DB39C9" w14:textId="6F11F540" w:rsidR="00B742D7" w:rsidRPr="006A7AE9" w:rsidRDefault="00B742D7" w:rsidP="00DD4BD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B742D7" w:rsidRPr="006A7AE9" w14:paraId="7401A186" w14:textId="77777777" w:rsidTr="00EE6E7B">
        <w:trPr>
          <w:trHeight w:val="511"/>
        </w:trPr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CD66F" w14:textId="77777777" w:rsidR="00B742D7" w:rsidRPr="006A7AE9" w:rsidRDefault="00B742D7" w:rsidP="00E44735">
            <w:pPr>
              <w:rPr>
                <w:rFonts w:asciiTheme="minorHAnsi" w:hAnsiTheme="minorHAnsi" w:cstheme="minorHAnsi"/>
                <w:sz w:val="10"/>
              </w:rPr>
            </w:pPr>
          </w:p>
          <w:p w14:paraId="1D1B5C55" w14:textId="77777777" w:rsidR="00543218" w:rsidRPr="006A7AE9" w:rsidRDefault="00543218" w:rsidP="00E44735">
            <w:pPr>
              <w:rPr>
                <w:rFonts w:asciiTheme="minorHAnsi" w:hAnsiTheme="minorHAnsi" w:cstheme="minorHAnsi"/>
                <w:sz w:val="10"/>
              </w:rPr>
            </w:pPr>
          </w:p>
          <w:p w14:paraId="3DB1F408" w14:textId="77777777" w:rsidR="00543218" w:rsidRPr="006A7AE9" w:rsidRDefault="00543218" w:rsidP="00E44735">
            <w:pPr>
              <w:rPr>
                <w:rFonts w:asciiTheme="minorHAnsi" w:hAnsiTheme="minorHAnsi" w:cstheme="minorHAnsi"/>
                <w:sz w:val="10"/>
              </w:rPr>
            </w:pPr>
          </w:p>
          <w:p w14:paraId="6EEBB7DC" w14:textId="77777777" w:rsidR="00543218" w:rsidRPr="006A7AE9" w:rsidRDefault="00543218" w:rsidP="00E44735">
            <w:pPr>
              <w:rPr>
                <w:rFonts w:asciiTheme="minorHAnsi" w:hAnsiTheme="minorHAnsi" w:cstheme="minorHAnsi"/>
                <w:sz w:val="10"/>
              </w:rPr>
            </w:pPr>
          </w:p>
          <w:p w14:paraId="63F974C5" w14:textId="77777777" w:rsidR="00543218" w:rsidRPr="006A7AE9" w:rsidRDefault="00543218" w:rsidP="00E44735">
            <w:pPr>
              <w:rPr>
                <w:rFonts w:asciiTheme="minorHAnsi" w:hAnsiTheme="minorHAnsi" w:cstheme="minorHAnsi"/>
                <w:sz w:val="10"/>
              </w:rPr>
            </w:pPr>
          </w:p>
        </w:tc>
      </w:tr>
      <w:tr w:rsidR="00B742D7" w:rsidRPr="006A7AE9" w14:paraId="5E9515BA" w14:textId="77777777" w:rsidTr="002E6A6B">
        <w:trPr>
          <w:trHeight w:val="511"/>
        </w:trPr>
        <w:tc>
          <w:tcPr>
            <w:tcW w:w="34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E8A76" w14:textId="77777777" w:rsidR="00B742D7" w:rsidRPr="002E6A6B" w:rsidRDefault="00B742D7" w:rsidP="00B742D7">
            <w:pPr>
              <w:rPr>
                <w:rFonts w:asciiTheme="minorHAnsi" w:hAnsiTheme="minorHAnsi" w:cstheme="minorHAnsi"/>
                <w:b/>
              </w:rPr>
            </w:pPr>
            <w:r w:rsidRPr="002E6A6B">
              <w:rPr>
                <w:rFonts w:asciiTheme="minorHAnsi" w:hAnsiTheme="minorHAnsi" w:cstheme="minorHAnsi"/>
                <w:b/>
              </w:rPr>
              <w:t xml:space="preserve">Gewünschte(s) Nachhilfefach </w:t>
            </w:r>
          </w:p>
          <w:p w14:paraId="4632C994" w14:textId="77777777" w:rsidR="00B742D7" w:rsidRPr="002E6A6B" w:rsidRDefault="00B742D7" w:rsidP="00B742D7">
            <w:pPr>
              <w:rPr>
                <w:rFonts w:asciiTheme="minorHAnsi" w:hAnsiTheme="minorHAnsi" w:cstheme="minorHAnsi"/>
                <w:b/>
              </w:rPr>
            </w:pPr>
            <w:r w:rsidRPr="002E6A6B">
              <w:rPr>
                <w:rFonts w:asciiTheme="minorHAnsi" w:hAnsiTheme="minorHAnsi" w:cstheme="minorHAnsi"/>
                <w:b/>
              </w:rPr>
              <w:t>bzw. Nachhilfefächer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14:paraId="256BFE38" w14:textId="77777777" w:rsidR="00B742D7" w:rsidRPr="006A7AE9" w:rsidRDefault="00B742D7" w:rsidP="00E737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14:paraId="3B0480D0" w14:textId="77777777" w:rsidR="00B742D7" w:rsidRPr="006A7AE9" w:rsidRDefault="00B742D7" w:rsidP="00B742D7">
            <w:pPr>
              <w:rPr>
                <w:rFonts w:asciiTheme="minorHAnsi" w:hAnsiTheme="minorHAnsi" w:cstheme="minorHAnsi"/>
                <w:sz w:val="20"/>
              </w:rPr>
            </w:pPr>
            <w:r w:rsidRPr="006A7AE9">
              <w:rPr>
                <w:rFonts w:asciiTheme="minorHAnsi" w:hAnsiTheme="minorHAnsi" w:cstheme="minorHAnsi"/>
                <w:sz w:val="20"/>
              </w:rPr>
              <w:sym w:font="Wingdings 2" w:char="F0A3"/>
            </w:r>
            <w:r w:rsidRPr="006A7AE9">
              <w:rPr>
                <w:rFonts w:asciiTheme="minorHAnsi" w:hAnsiTheme="minorHAnsi" w:cstheme="minorHAnsi"/>
                <w:sz w:val="20"/>
              </w:rPr>
              <w:t xml:space="preserve"> G-Kurs</w:t>
            </w:r>
          </w:p>
          <w:p w14:paraId="36CE7691" w14:textId="77777777" w:rsidR="00B742D7" w:rsidRPr="006A7AE9" w:rsidRDefault="00B742D7" w:rsidP="00B742D7">
            <w:pPr>
              <w:rPr>
                <w:rFonts w:asciiTheme="minorHAnsi" w:hAnsiTheme="minorHAnsi" w:cstheme="minorHAnsi"/>
              </w:rPr>
            </w:pPr>
            <w:r w:rsidRPr="006A7AE9">
              <w:rPr>
                <w:rFonts w:asciiTheme="minorHAnsi" w:hAnsiTheme="minorHAnsi" w:cstheme="minorHAnsi"/>
                <w:sz w:val="20"/>
              </w:rPr>
              <w:sym w:font="Wingdings 2" w:char="F0A3"/>
            </w:r>
            <w:r w:rsidRPr="006A7AE9">
              <w:rPr>
                <w:rFonts w:asciiTheme="minorHAnsi" w:hAnsiTheme="minorHAnsi" w:cstheme="minorHAnsi"/>
                <w:sz w:val="20"/>
              </w:rPr>
              <w:t xml:space="preserve"> E-Kurs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</w:tcBorders>
            <w:vAlign w:val="center"/>
          </w:tcPr>
          <w:p w14:paraId="29A76BB3" w14:textId="77777777" w:rsidR="00B742D7" w:rsidRPr="006A7AE9" w:rsidRDefault="00B742D7" w:rsidP="00E737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16DB6F65" w14:textId="77777777" w:rsidR="00B742D7" w:rsidRPr="006A7AE9" w:rsidRDefault="00B742D7" w:rsidP="00E7378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A7AE9">
              <w:rPr>
                <w:rFonts w:asciiTheme="minorHAnsi" w:hAnsiTheme="minorHAnsi" w:cstheme="minorHAnsi"/>
                <w:sz w:val="20"/>
              </w:rPr>
              <w:sym w:font="Wingdings 2" w:char="F0A3"/>
            </w:r>
            <w:r w:rsidRPr="006A7AE9">
              <w:rPr>
                <w:rFonts w:asciiTheme="minorHAnsi" w:hAnsiTheme="minorHAnsi" w:cstheme="minorHAnsi"/>
                <w:sz w:val="20"/>
              </w:rPr>
              <w:t xml:space="preserve"> G-Kurs</w:t>
            </w:r>
          </w:p>
          <w:p w14:paraId="7B4D4676" w14:textId="77777777" w:rsidR="00B742D7" w:rsidRPr="006A7AE9" w:rsidRDefault="00B742D7" w:rsidP="00B742D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6A7AE9">
              <w:rPr>
                <w:rFonts w:asciiTheme="minorHAnsi" w:hAnsiTheme="minorHAnsi" w:cstheme="minorHAnsi"/>
                <w:sz w:val="20"/>
              </w:rPr>
              <w:sym w:font="Wingdings 2" w:char="F0A3"/>
            </w:r>
            <w:r w:rsidRPr="006A7AE9">
              <w:rPr>
                <w:rFonts w:asciiTheme="minorHAnsi" w:hAnsiTheme="minorHAnsi" w:cstheme="minorHAnsi"/>
                <w:sz w:val="20"/>
              </w:rPr>
              <w:t xml:space="preserve"> E-Kurs</w:t>
            </w:r>
          </w:p>
        </w:tc>
      </w:tr>
      <w:tr w:rsidR="00B742D7" w:rsidRPr="006A7AE9" w14:paraId="2BBD2670" w14:textId="77777777" w:rsidTr="002E6A6B">
        <w:trPr>
          <w:trHeight w:val="70"/>
        </w:trPr>
        <w:tc>
          <w:tcPr>
            <w:tcW w:w="3440" w:type="dxa"/>
            <w:gridSpan w:val="2"/>
            <w:shd w:val="clear" w:color="auto" w:fill="F2F2F2" w:themeFill="background1" w:themeFillShade="F2"/>
            <w:vAlign w:val="bottom"/>
          </w:tcPr>
          <w:p w14:paraId="743F7896" w14:textId="77777777" w:rsidR="00A77D28" w:rsidRPr="002E6A6B" w:rsidRDefault="00A77D28" w:rsidP="00E73789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65CD5A3D" w14:textId="77777777" w:rsidR="00B742D7" w:rsidRPr="002E6A6B" w:rsidRDefault="00B742D7" w:rsidP="00E7378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2E6A6B">
              <w:rPr>
                <w:rFonts w:asciiTheme="minorHAnsi" w:hAnsiTheme="minorHAnsi" w:cstheme="minorHAnsi"/>
                <w:b/>
              </w:rPr>
              <w:t>Fachlehrer</w:t>
            </w:r>
            <w:r w:rsidR="00031C77" w:rsidRPr="002E6A6B">
              <w:rPr>
                <w:rFonts w:asciiTheme="minorHAnsi" w:hAnsiTheme="minorHAnsi" w:cstheme="minorHAnsi"/>
                <w:b/>
              </w:rPr>
              <w:t>In</w:t>
            </w:r>
            <w:proofErr w:type="spellEnd"/>
            <w:r w:rsidRPr="002E6A6B">
              <w:rPr>
                <w:rFonts w:asciiTheme="minorHAnsi" w:hAnsiTheme="minorHAnsi" w:cstheme="minorHAnsi"/>
                <w:b/>
              </w:rPr>
              <w:t>:</w:t>
            </w:r>
          </w:p>
          <w:p w14:paraId="186F59F6" w14:textId="42021ADD" w:rsidR="00A77D28" w:rsidRPr="002E6A6B" w:rsidRDefault="00A77D28" w:rsidP="00E73789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2960" w:type="dxa"/>
            <w:gridSpan w:val="4"/>
            <w:vAlign w:val="bottom"/>
          </w:tcPr>
          <w:p w14:paraId="02DB0099" w14:textId="77777777" w:rsidR="00B742D7" w:rsidRPr="006A7AE9" w:rsidRDefault="00B742D7" w:rsidP="00E737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  <w:gridSpan w:val="5"/>
            <w:vAlign w:val="bottom"/>
          </w:tcPr>
          <w:p w14:paraId="26B292F9" w14:textId="77777777" w:rsidR="00B742D7" w:rsidRPr="006A7AE9" w:rsidRDefault="00B742D7" w:rsidP="00E73789">
            <w:pPr>
              <w:rPr>
                <w:rFonts w:asciiTheme="minorHAnsi" w:hAnsiTheme="minorHAnsi" w:cstheme="minorHAnsi"/>
              </w:rPr>
            </w:pPr>
          </w:p>
        </w:tc>
      </w:tr>
      <w:tr w:rsidR="00A77D28" w:rsidRPr="006A7AE9" w14:paraId="6F9F1FBA" w14:textId="77777777" w:rsidTr="002E6A6B">
        <w:trPr>
          <w:trHeight w:val="83"/>
        </w:trPr>
        <w:tc>
          <w:tcPr>
            <w:tcW w:w="3440" w:type="dxa"/>
            <w:gridSpan w:val="2"/>
            <w:shd w:val="clear" w:color="auto" w:fill="F2F2F2" w:themeFill="background1" w:themeFillShade="F2"/>
            <w:vAlign w:val="bottom"/>
          </w:tcPr>
          <w:p w14:paraId="5DF73568" w14:textId="77777777" w:rsidR="00A77D28" w:rsidRPr="002E6A6B" w:rsidRDefault="00A77D28" w:rsidP="00E73789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061A7CAA" w14:textId="77777777" w:rsidR="00A77D28" w:rsidRPr="002E6A6B" w:rsidRDefault="00A77D28" w:rsidP="00E73789">
            <w:pPr>
              <w:rPr>
                <w:rFonts w:asciiTheme="minorHAnsi" w:hAnsiTheme="minorHAnsi" w:cstheme="minorHAnsi"/>
                <w:b/>
              </w:rPr>
            </w:pPr>
            <w:r w:rsidRPr="002E6A6B">
              <w:rPr>
                <w:rFonts w:asciiTheme="minorHAnsi" w:hAnsiTheme="minorHAnsi" w:cstheme="minorHAnsi"/>
                <w:b/>
              </w:rPr>
              <w:t>Anzahl der Nachhilfestunden:</w:t>
            </w:r>
          </w:p>
          <w:p w14:paraId="12786836" w14:textId="6FC8D183" w:rsidR="00A77D28" w:rsidRPr="002E6A6B" w:rsidRDefault="00A77D28" w:rsidP="00E73789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5848BE24" w14:textId="77777777" w:rsidR="00A77D28" w:rsidRPr="006A7AE9" w:rsidRDefault="00A77D28" w:rsidP="0042597F">
            <w:pPr>
              <w:jc w:val="center"/>
              <w:rPr>
                <w:rFonts w:asciiTheme="minorHAnsi" w:hAnsiTheme="minorHAnsi" w:cstheme="minorHAnsi"/>
              </w:rPr>
            </w:pPr>
            <w:r w:rsidRPr="006A7AE9">
              <w:rPr>
                <w:rFonts w:asciiTheme="minorHAnsi" w:hAnsiTheme="minorHAnsi" w:cstheme="minorHAnsi"/>
              </w:rPr>
              <w:sym w:font="Wingdings 2" w:char="F0A3"/>
            </w:r>
            <w:r w:rsidRPr="006A7AE9">
              <w:rPr>
                <w:rFonts w:asciiTheme="minorHAnsi" w:hAnsiTheme="minorHAnsi" w:cstheme="minorHAnsi"/>
              </w:rPr>
              <w:t xml:space="preserve"> 4 Stunden</w:t>
            </w:r>
          </w:p>
        </w:tc>
        <w:tc>
          <w:tcPr>
            <w:tcW w:w="1719" w:type="dxa"/>
            <w:gridSpan w:val="3"/>
            <w:vAlign w:val="center"/>
          </w:tcPr>
          <w:p w14:paraId="30F28FFD" w14:textId="6B437738" w:rsidR="00A77D28" w:rsidRPr="006A7AE9" w:rsidRDefault="00A77D28" w:rsidP="0042597F">
            <w:pPr>
              <w:jc w:val="center"/>
              <w:rPr>
                <w:rFonts w:asciiTheme="minorHAnsi" w:hAnsiTheme="minorHAnsi" w:cstheme="minorHAnsi"/>
              </w:rPr>
            </w:pPr>
            <w:r w:rsidRPr="006A7AE9">
              <w:rPr>
                <w:rFonts w:asciiTheme="minorHAnsi" w:hAnsiTheme="minorHAnsi" w:cstheme="minorHAnsi"/>
              </w:rPr>
              <w:sym w:font="Wingdings 2" w:char="F0A3"/>
            </w:r>
            <w:r w:rsidRPr="006A7AE9">
              <w:rPr>
                <w:rFonts w:asciiTheme="minorHAnsi" w:hAnsiTheme="minorHAnsi" w:cstheme="minorHAnsi"/>
              </w:rPr>
              <w:t xml:space="preserve"> 8 Stunden</w:t>
            </w:r>
          </w:p>
        </w:tc>
        <w:tc>
          <w:tcPr>
            <w:tcW w:w="2129" w:type="dxa"/>
            <w:gridSpan w:val="3"/>
            <w:vAlign w:val="center"/>
          </w:tcPr>
          <w:p w14:paraId="08A9A803" w14:textId="137B2E00" w:rsidR="00A77D28" w:rsidRPr="006A7AE9" w:rsidRDefault="00A77D28" w:rsidP="00A77D28">
            <w:pPr>
              <w:rPr>
                <w:rFonts w:asciiTheme="minorHAnsi" w:hAnsiTheme="minorHAnsi" w:cstheme="minorHAnsi"/>
              </w:rPr>
            </w:pPr>
            <w:r w:rsidRPr="006A7AE9">
              <w:rPr>
                <w:rFonts w:asciiTheme="minorHAnsi" w:hAnsiTheme="minorHAnsi" w:cstheme="minorHAnsi"/>
              </w:rPr>
              <w:t xml:space="preserve">    </w:t>
            </w:r>
            <w:r w:rsidRPr="006A7AE9">
              <w:rPr>
                <w:rFonts w:asciiTheme="minorHAnsi" w:hAnsiTheme="minorHAnsi" w:cstheme="minorHAnsi"/>
              </w:rPr>
              <w:sym w:font="Wingdings 2" w:char="F0A3"/>
            </w:r>
            <w:r w:rsidRPr="006A7AE9">
              <w:rPr>
                <w:rFonts w:asciiTheme="minorHAnsi" w:hAnsiTheme="minorHAnsi" w:cstheme="minorHAnsi"/>
              </w:rPr>
              <w:t xml:space="preserve"> ____ Stunden</w:t>
            </w:r>
          </w:p>
        </w:tc>
      </w:tr>
      <w:tr w:rsidR="00B742D7" w:rsidRPr="006A7AE9" w14:paraId="737CD149" w14:textId="77777777" w:rsidTr="002E6A6B">
        <w:trPr>
          <w:trHeight w:val="511"/>
        </w:trPr>
        <w:tc>
          <w:tcPr>
            <w:tcW w:w="3440" w:type="dxa"/>
            <w:gridSpan w:val="2"/>
            <w:shd w:val="clear" w:color="auto" w:fill="F2F2F2" w:themeFill="background1" w:themeFillShade="F2"/>
            <w:vAlign w:val="bottom"/>
          </w:tcPr>
          <w:p w14:paraId="3945EB80" w14:textId="77777777" w:rsidR="00A77D28" w:rsidRPr="002E6A6B" w:rsidRDefault="00A77D28" w:rsidP="00E73789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61CA0A2B" w14:textId="1EF50823" w:rsidR="00B742D7" w:rsidRPr="002E6A6B" w:rsidRDefault="00B742D7" w:rsidP="00E73789">
            <w:pPr>
              <w:rPr>
                <w:rFonts w:asciiTheme="minorHAnsi" w:hAnsiTheme="minorHAnsi" w:cstheme="minorHAnsi"/>
                <w:b/>
              </w:rPr>
            </w:pPr>
            <w:r w:rsidRPr="002E6A6B">
              <w:rPr>
                <w:rFonts w:asciiTheme="minorHAnsi" w:hAnsiTheme="minorHAnsi" w:cstheme="minorHAnsi"/>
                <w:b/>
              </w:rPr>
              <w:t>Gewünschte Kursgröße:</w:t>
            </w:r>
          </w:p>
          <w:p w14:paraId="46911BF4" w14:textId="77A07589" w:rsidR="00A77D28" w:rsidRPr="002E6A6B" w:rsidRDefault="00A77D28" w:rsidP="00E73789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1924" w:type="dxa"/>
            <w:gridSpan w:val="3"/>
            <w:vAlign w:val="bottom"/>
          </w:tcPr>
          <w:p w14:paraId="4A966E40" w14:textId="77777777" w:rsidR="00D35EA6" w:rsidRDefault="00B742D7" w:rsidP="00B742D7">
            <w:pPr>
              <w:jc w:val="center"/>
              <w:rPr>
                <w:rFonts w:asciiTheme="minorHAnsi" w:hAnsiTheme="minorHAnsi" w:cstheme="minorHAnsi"/>
                <w:i/>
                <w:sz w:val="20"/>
                <w:szCs w:val="14"/>
              </w:rPr>
            </w:pPr>
            <w:r w:rsidRPr="006A7AE9">
              <w:rPr>
                <w:rFonts w:asciiTheme="minorHAnsi" w:hAnsiTheme="minorHAnsi" w:cstheme="minorHAnsi"/>
                <w:sz w:val="20"/>
                <w:szCs w:val="14"/>
              </w:rPr>
              <w:sym w:font="Wingdings 2" w:char="F0A3"/>
            </w:r>
            <w:r w:rsidRPr="006A7AE9">
              <w:rPr>
                <w:rFonts w:asciiTheme="minorHAnsi" w:hAnsiTheme="minorHAnsi" w:cstheme="minorHAnsi"/>
                <w:sz w:val="20"/>
                <w:szCs w:val="14"/>
              </w:rPr>
              <w:t xml:space="preserve"> </w:t>
            </w:r>
            <w:r w:rsidRPr="006A7AE9">
              <w:rPr>
                <w:rFonts w:asciiTheme="minorHAnsi" w:hAnsiTheme="minorHAnsi" w:cstheme="minorHAnsi"/>
                <w:i/>
                <w:sz w:val="20"/>
                <w:szCs w:val="14"/>
              </w:rPr>
              <w:t xml:space="preserve">Einzelunterricht </w:t>
            </w:r>
          </w:p>
          <w:p w14:paraId="47EA435F" w14:textId="55662496" w:rsidR="00B742D7" w:rsidRPr="006A7AE9" w:rsidRDefault="00B742D7" w:rsidP="00B742D7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6A7AE9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r w:rsidR="00031C77" w:rsidRPr="006A7AE9">
              <w:rPr>
                <w:rFonts w:asciiTheme="minorHAnsi" w:hAnsiTheme="minorHAnsi" w:cstheme="minorHAnsi"/>
                <w:i/>
                <w:sz w:val="14"/>
                <w:szCs w:val="14"/>
              </w:rPr>
              <w:t>8</w:t>
            </w:r>
            <w:r w:rsidR="005C4F88" w:rsidRPr="006A7AE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6A7AE9">
              <w:rPr>
                <w:rFonts w:asciiTheme="minorHAnsi" w:hAnsiTheme="minorHAnsi" w:cstheme="minorHAnsi"/>
                <w:i/>
                <w:sz w:val="14"/>
                <w:szCs w:val="14"/>
              </w:rPr>
              <w:t>€/Std)</w:t>
            </w:r>
          </w:p>
        </w:tc>
        <w:tc>
          <w:tcPr>
            <w:tcW w:w="2077" w:type="dxa"/>
            <w:gridSpan w:val="4"/>
            <w:vAlign w:val="bottom"/>
          </w:tcPr>
          <w:p w14:paraId="7918E5F9" w14:textId="77777777" w:rsidR="00D35EA6" w:rsidRDefault="00B742D7" w:rsidP="00B742D7">
            <w:pPr>
              <w:jc w:val="center"/>
              <w:rPr>
                <w:rFonts w:asciiTheme="minorHAnsi" w:hAnsiTheme="minorHAnsi" w:cstheme="minorHAnsi"/>
                <w:i/>
                <w:sz w:val="20"/>
                <w:szCs w:val="14"/>
              </w:rPr>
            </w:pPr>
            <w:r w:rsidRPr="006A7AE9">
              <w:rPr>
                <w:rFonts w:asciiTheme="minorHAnsi" w:hAnsiTheme="minorHAnsi" w:cstheme="minorHAnsi"/>
                <w:sz w:val="20"/>
                <w:szCs w:val="14"/>
              </w:rPr>
              <w:sym w:font="Wingdings 2" w:char="F0A3"/>
            </w:r>
            <w:r w:rsidRPr="006A7AE9">
              <w:rPr>
                <w:rFonts w:asciiTheme="minorHAnsi" w:hAnsiTheme="minorHAnsi" w:cstheme="minorHAnsi"/>
                <w:sz w:val="20"/>
                <w:szCs w:val="14"/>
              </w:rPr>
              <w:t xml:space="preserve"> </w:t>
            </w:r>
            <w:r w:rsidRPr="006A7AE9">
              <w:rPr>
                <w:rFonts w:asciiTheme="minorHAnsi" w:hAnsiTheme="minorHAnsi" w:cstheme="minorHAnsi"/>
                <w:i/>
                <w:sz w:val="20"/>
                <w:szCs w:val="14"/>
              </w:rPr>
              <w:t xml:space="preserve">Gruppenunterricht </w:t>
            </w:r>
          </w:p>
          <w:p w14:paraId="0127644A" w14:textId="08106C56" w:rsidR="00B742D7" w:rsidRPr="006A7AE9" w:rsidRDefault="00B742D7" w:rsidP="00B742D7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6A7AE9">
              <w:rPr>
                <w:rFonts w:asciiTheme="minorHAnsi" w:hAnsiTheme="minorHAnsi" w:cstheme="minorHAnsi"/>
                <w:i/>
                <w:sz w:val="14"/>
                <w:szCs w:val="14"/>
              </w:rPr>
              <w:t>(</w:t>
            </w:r>
            <w:r w:rsidR="00031C77" w:rsidRPr="006A7AE9">
              <w:rPr>
                <w:rFonts w:asciiTheme="minorHAnsi" w:hAnsiTheme="minorHAnsi" w:cstheme="minorHAnsi"/>
                <w:i/>
                <w:sz w:val="14"/>
                <w:szCs w:val="14"/>
              </w:rPr>
              <w:t>4</w:t>
            </w:r>
            <w:r w:rsidR="005C4F88" w:rsidRPr="006A7AE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6A7AE9">
              <w:rPr>
                <w:rFonts w:asciiTheme="minorHAnsi" w:hAnsiTheme="minorHAnsi" w:cstheme="minorHAnsi"/>
                <w:i/>
                <w:sz w:val="14"/>
                <w:szCs w:val="14"/>
              </w:rPr>
              <w:t>€/Std)</w:t>
            </w:r>
          </w:p>
        </w:tc>
        <w:tc>
          <w:tcPr>
            <w:tcW w:w="1771" w:type="dxa"/>
            <w:gridSpan w:val="2"/>
            <w:vAlign w:val="bottom"/>
          </w:tcPr>
          <w:p w14:paraId="5F3F1704" w14:textId="77777777" w:rsidR="00B742D7" w:rsidRPr="006A7AE9" w:rsidRDefault="00B742D7" w:rsidP="00B742D7">
            <w:pPr>
              <w:jc w:val="center"/>
              <w:rPr>
                <w:rFonts w:asciiTheme="minorHAnsi" w:hAnsiTheme="minorHAnsi" w:cstheme="minorHAnsi"/>
                <w:i/>
                <w:szCs w:val="14"/>
              </w:rPr>
            </w:pPr>
            <w:r w:rsidRPr="006A7AE9">
              <w:rPr>
                <w:rFonts w:asciiTheme="minorHAnsi" w:hAnsiTheme="minorHAnsi" w:cstheme="minorHAnsi"/>
                <w:szCs w:val="14"/>
              </w:rPr>
              <w:sym w:font="Wingdings 2" w:char="F0A3"/>
            </w:r>
            <w:r w:rsidRPr="006A7AE9">
              <w:rPr>
                <w:rFonts w:asciiTheme="minorHAnsi" w:hAnsiTheme="minorHAnsi" w:cstheme="minorHAnsi"/>
                <w:szCs w:val="14"/>
              </w:rPr>
              <w:t xml:space="preserve"> </w:t>
            </w:r>
            <w:r w:rsidRPr="006A7AE9">
              <w:rPr>
                <w:rFonts w:asciiTheme="minorHAnsi" w:hAnsiTheme="minorHAnsi" w:cstheme="minorHAnsi"/>
                <w:i/>
                <w:szCs w:val="14"/>
              </w:rPr>
              <w:t>egal</w:t>
            </w:r>
          </w:p>
          <w:p w14:paraId="1262CDC6" w14:textId="77777777" w:rsidR="00B742D7" w:rsidRPr="006A7AE9" w:rsidRDefault="00B742D7" w:rsidP="00B742D7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B742D7" w:rsidRPr="006A7AE9" w14:paraId="2517D23E" w14:textId="77777777" w:rsidTr="002E6A6B">
        <w:trPr>
          <w:trHeight w:val="511"/>
        </w:trPr>
        <w:tc>
          <w:tcPr>
            <w:tcW w:w="3440" w:type="dxa"/>
            <w:gridSpan w:val="2"/>
            <w:shd w:val="clear" w:color="auto" w:fill="F2F2F2" w:themeFill="background1" w:themeFillShade="F2"/>
            <w:vAlign w:val="bottom"/>
          </w:tcPr>
          <w:p w14:paraId="1675CBBE" w14:textId="3E5F894E" w:rsidR="00B742D7" w:rsidRPr="002E6A6B" w:rsidRDefault="00A77D28" w:rsidP="00E73789">
            <w:pPr>
              <w:rPr>
                <w:rFonts w:asciiTheme="minorHAnsi" w:hAnsiTheme="minorHAnsi" w:cstheme="minorHAnsi"/>
                <w:b/>
              </w:rPr>
            </w:pPr>
            <w:r w:rsidRPr="002E6A6B">
              <w:rPr>
                <w:rFonts w:asciiTheme="minorHAnsi" w:hAnsiTheme="minorHAnsi" w:cstheme="minorHAnsi"/>
                <w:b/>
              </w:rPr>
              <w:t xml:space="preserve">Evtl. </w:t>
            </w:r>
            <w:r w:rsidR="00B742D7" w:rsidRPr="002E6A6B">
              <w:rPr>
                <w:rFonts w:asciiTheme="minorHAnsi" w:hAnsiTheme="minorHAnsi" w:cstheme="minorHAnsi"/>
                <w:b/>
              </w:rPr>
              <w:t>Mitschüler</w:t>
            </w:r>
            <w:r w:rsidR="00031C77" w:rsidRPr="002E6A6B">
              <w:rPr>
                <w:rFonts w:asciiTheme="minorHAnsi" w:hAnsiTheme="minorHAnsi" w:cstheme="minorHAnsi"/>
                <w:b/>
              </w:rPr>
              <w:t>Innen</w:t>
            </w:r>
            <w:r w:rsidR="00B742D7" w:rsidRPr="002E6A6B">
              <w:rPr>
                <w:rFonts w:asciiTheme="minorHAnsi" w:hAnsiTheme="minorHAnsi" w:cstheme="minorHAnsi"/>
                <w:b/>
              </w:rPr>
              <w:t xml:space="preserve"> für den Kurs:</w:t>
            </w:r>
            <w:r w:rsidRPr="002E6A6B">
              <w:rPr>
                <w:rFonts w:asciiTheme="minorHAnsi" w:hAnsiTheme="minorHAnsi" w:cstheme="minorHAnsi"/>
                <w:b/>
              </w:rPr>
              <w:t xml:space="preserve"> </w:t>
            </w:r>
            <w:r w:rsidRPr="002E6A6B">
              <w:rPr>
                <w:rFonts w:asciiTheme="minorHAnsi" w:hAnsiTheme="minorHAnsi" w:cstheme="minorHAnsi"/>
                <w:b/>
                <w:sz w:val="16"/>
                <w:szCs w:val="16"/>
              </w:rPr>
              <w:t>(Name + Klasse)</w:t>
            </w:r>
          </w:p>
        </w:tc>
        <w:tc>
          <w:tcPr>
            <w:tcW w:w="5772" w:type="dxa"/>
            <w:gridSpan w:val="9"/>
            <w:vAlign w:val="bottom"/>
          </w:tcPr>
          <w:p w14:paraId="4015F2FE" w14:textId="77777777" w:rsidR="00B742D7" w:rsidRPr="006A7AE9" w:rsidRDefault="00B742D7" w:rsidP="00E73789">
            <w:pPr>
              <w:rPr>
                <w:rFonts w:asciiTheme="minorHAnsi" w:hAnsiTheme="minorHAnsi" w:cstheme="minorHAnsi"/>
              </w:rPr>
            </w:pPr>
          </w:p>
        </w:tc>
      </w:tr>
      <w:tr w:rsidR="00B742D7" w:rsidRPr="006A7AE9" w14:paraId="183D06D3" w14:textId="77777777" w:rsidTr="00EE6E7B">
        <w:trPr>
          <w:trHeight w:val="511"/>
        </w:trPr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8B1D27" w14:textId="77777777" w:rsidR="00B742D7" w:rsidRPr="006A7AE9" w:rsidRDefault="00B742D7" w:rsidP="00E7378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AEA1731" w14:textId="77777777" w:rsidR="00543218" w:rsidRPr="006A7AE9" w:rsidRDefault="00543218" w:rsidP="00E7378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1888B37" w14:textId="77777777" w:rsidR="00543218" w:rsidRPr="006A7AE9" w:rsidRDefault="00543218" w:rsidP="00E7378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E51A3B6" w14:textId="77777777" w:rsidR="00543218" w:rsidRPr="006A7AE9" w:rsidRDefault="00543218" w:rsidP="00E7378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D0231CB" w14:textId="77777777" w:rsidR="00543218" w:rsidRPr="006A7AE9" w:rsidRDefault="00543218" w:rsidP="00E7378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86A7B" w:rsidRPr="006A7AE9" w14:paraId="1F3BF1D1" w14:textId="77777777" w:rsidTr="006A7AE9">
        <w:trPr>
          <w:trHeight w:val="220"/>
        </w:trPr>
        <w:tc>
          <w:tcPr>
            <w:tcW w:w="9212" w:type="dxa"/>
            <w:gridSpan w:val="11"/>
            <w:tcBorders>
              <w:top w:val="single" w:sz="4" w:space="0" w:color="auto"/>
            </w:tcBorders>
            <w:vAlign w:val="bottom"/>
          </w:tcPr>
          <w:p w14:paraId="783B8A77" w14:textId="5E46DD67" w:rsidR="00886A7B" w:rsidRPr="006A7AE9" w:rsidRDefault="00886A7B" w:rsidP="00886A7B">
            <w:pPr>
              <w:rPr>
                <w:rFonts w:asciiTheme="minorHAnsi" w:hAnsiTheme="minorHAnsi" w:cstheme="minorHAnsi"/>
              </w:rPr>
            </w:pPr>
            <w:r w:rsidRPr="006A7AE9">
              <w:rPr>
                <w:rFonts w:asciiTheme="minorHAnsi" w:hAnsiTheme="minorHAnsi" w:cstheme="minorHAnsi"/>
              </w:rPr>
              <w:t>Bemerkungen:</w:t>
            </w:r>
          </w:p>
        </w:tc>
      </w:tr>
      <w:tr w:rsidR="00886A7B" w:rsidRPr="006A7AE9" w14:paraId="19C6C03B" w14:textId="77777777" w:rsidTr="00EE6E7B">
        <w:trPr>
          <w:trHeight w:val="511"/>
        </w:trPr>
        <w:tc>
          <w:tcPr>
            <w:tcW w:w="9212" w:type="dxa"/>
            <w:gridSpan w:val="11"/>
            <w:vAlign w:val="bottom"/>
          </w:tcPr>
          <w:p w14:paraId="59B898B2" w14:textId="77777777" w:rsidR="00886A7B" w:rsidRPr="006A7AE9" w:rsidRDefault="00886A7B" w:rsidP="00886A7B">
            <w:pPr>
              <w:rPr>
                <w:rFonts w:asciiTheme="minorHAnsi" w:hAnsiTheme="minorHAnsi" w:cstheme="minorHAnsi"/>
              </w:rPr>
            </w:pPr>
          </w:p>
        </w:tc>
      </w:tr>
      <w:tr w:rsidR="00886A7B" w:rsidRPr="006A7AE9" w14:paraId="5D17E0A5" w14:textId="77777777" w:rsidTr="00EE6E7B">
        <w:trPr>
          <w:trHeight w:val="511"/>
        </w:trPr>
        <w:tc>
          <w:tcPr>
            <w:tcW w:w="9212" w:type="dxa"/>
            <w:gridSpan w:val="11"/>
            <w:vAlign w:val="bottom"/>
          </w:tcPr>
          <w:p w14:paraId="78C9498F" w14:textId="77777777" w:rsidR="00886A7B" w:rsidRPr="006A7AE9" w:rsidRDefault="00886A7B" w:rsidP="00886A7B">
            <w:pPr>
              <w:rPr>
                <w:rFonts w:asciiTheme="minorHAnsi" w:hAnsiTheme="minorHAnsi" w:cstheme="minorHAnsi"/>
              </w:rPr>
            </w:pPr>
          </w:p>
        </w:tc>
      </w:tr>
      <w:tr w:rsidR="00886A7B" w:rsidRPr="006A7AE9" w14:paraId="174B6585" w14:textId="77777777" w:rsidTr="00EE6E7B">
        <w:trPr>
          <w:trHeight w:val="511"/>
        </w:trPr>
        <w:tc>
          <w:tcPr>
            <w:tcW w:w="92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21B2FD" w14:textId="77777777" w:rsidR="009B5CE5" w:rsidRPr="006A7AE9" w:rsidRDefault="009B5CE5" w:rsidP="00886A7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74DC6FFE" w14:textId="77777777" w:rsidR="00543218" w:rsidRPr="006A7AE9" w:rsidRDefault="00543218" w:rsidP="00886A7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7C16C8B" w14:textId="77777777" w:rsidR="00543218" w:rsidRPr="006A7AE9" w:rsidRDefault="00543218" w:rsidP="00886A7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26DE158" w14:textId="77777777" w:rsidR="00543218" w:rsidRPr="006A7AE9" w:rsidRDefault="00543218" w:rsidP="00886A7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C6AC66F" w14:textId="77777777" w:rsidR="00543218" w:rsidRPr="006A7AE9" w:rsidRDefault="00543218" w:rsidP="00886A7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86A7B" w:rsidRPr="006A7AE9" w14:paraId="61B9B1D9" w14:textId="77777777" w:rsidTr="00EE6E7B">
        <w:trPr>
          <w:trHeight w:val="511"/>
        </w:trPr>
        <w:tc>
          <w:tcPr>
            <w:tcW w:w="3649" w:type="dxa"/>
            <w:gridSpan w:val="3"/>
            <w:tcBorders>
              <w:top w:val="single" w:sz="4" w:space="0" w:color="auto"/>
            </w:tcBorders>
          </w:tcPr>
          <w:p w14:paraId="428266F3" w14:textId="77777777" w:rsidR="00886A7B" w:rsidRPr="006A7AE9" w:rsidRDefault="00886A7B" w:rsidP="00886A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63" w:type="dxa"/>
            <w:gridSpan w:val="8"/>
            <w:tcBorders>
              <w:top w:val="single" w:sz="4" w:space="0" w:color="auto"/>
            </w:tcBorders>
          </w:tcPr>
          <w:p w14:paraId="1FB444A2" w14:textId="77777777" w:rsidR="00886A7B" w:rsidRPr="006A7AE9" w:rsidRDefault="00886A7B" w:rsidP="00886A7B">
            <w:pPr>
              <w:rPr>
                <w:rFonts w:asciiTheme="minorHAnsi" w:hAnsiTheme="minorHAnsi" w:cstheme="minorHAnsi"/>
              </w:rPr>
            </w:pPr>
          </w:p>
        </w:tc>
      </w:tr>
      <w:tr w:rsidR="00886A7B" w:rsidRPr="006A7AE9" w14:paraId="093DFCC6" w14:textId="77777777" w:rsidTr="00AB0F69">
        <w:trPr>
          <w:trHeight w:val="150"/>
        </w:trPr>
        <w:tc>
          <w:tcPr>
            <w:tcW w:w="3649" w:type="dxa"/>
            <w:gridSpan w:val="3"/>
          </w:tcPr>
          <w:p w14:paraId="2BE8B81C" w14:textId="77777777" w:rsidR="00886A7B" w:rsidRPr="006A7AE9" w:rsidRDefault="00EE6E7B" w:rsidP="00886A7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7AE9">
              <w:rPr>
                <w:rFonts w:asciiTheme="minorHAnsi" w:hAnsiTheme="minorHAnsi" w:cstheme="minorHAnsi"/>
                <w:sz w:val="16"/>
                <w:szCs w:val="16"/>
              </w:rPr>
              <w:t xml:space="preserve">Ort, </w:t>
            </w:r>
            <w:r w:rsidR="00886A7B" w:rsidRPr="006A7AE9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5563" w:type="dxa"/>
            <w:gridSpan w:val="8"/>
          </w:tcPr>
          <w:p w14:paraId="19EBE1B1" w14:textId="0AC3F7F7" w:rsidR="00886A7B" w:rsidRPr="00FB7382" w:rsidRDefault="00886A7B" w:rsidP="00886A7B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6A7AE9">
              <w:rPr>
                <w:rFonts w:asciiTheme="minorHAnsi" w:hAnsiTheme="minorHAnsi" w:cstheme="minorHAnsi"/>
                <w:sz w:val="16"/>
                <w:szCs w:val="16"/>
              </w:rPr>
              <w:t>Unterschrift eines Erziehungsberechtigten</w:t>
            </w:r>
            <w:r w:rsidR="00FB7382" w:rsidRPr="00FB738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</w:p>
        </w:tc>
      </w:tr>
    </w:tbl>
    <w:p w14:paraId="2A16F79F" w14:textId="77777777" w:rsidR="00B742D7" w:rsidRPr="006A7AE9" w:rsidRDefault="00B742D7" w:rsidP="00B742D7">
      <w:pPr>
        <w:rPr>
          <w:rFonts w:asciiTheme="minorHAnsi" w:hAnsiTheme="minorHAnsi" w:cstheme="minorHAnsi"/>
          <w:sz w:val="4"/>
          <w:szCs w:val="4"/>
        </w:rPr>
      </w:pPr>
    </w:p>
    <w:p w14:paraId="4E26515F" w14:textId="24DD243E" w:rsidR="00631DE7" w:rsidRPr="006A7AE9" w:rsidRDefault="00631DE7" w:rsidP="001149C8">
      <w:pPr>
        <w:rPr>
          <w:rFonts w:asciiTheme="minorHAnsi" w:hAnsiTheme="minorHAnsi" w:cstheme="minorHAnsi"/>
          <w:sz w:val="4"/>
          <w:szCs w:val="4"/>
        </w:rPr>
      </w:pPr>
    </w:p>
    <w:p w14:paraId="3D63A639" w14:textId="77777777" w:rsidR="00346DCF" w:rsidRDefault="00346DCF" w:rsidP="007B0698">
      <w:pPr>
        <w:pStyle w:val="Funotentext"/>
        <w:rPr>
          <w:rFonts w:asciiTheme="minorHAnsi" w:hAnsiTheme="minorHAnsi" w:cstheme="minorHAnsi"/>
          <w:b/>
        </w:rPr>
      </w:pPr>
    </w:p>
    <w:p w14:paraId="66782FBF" w14:textId="5B0DD9A6" w:rsidR="007B0698" w:rsidRPr="006A7AE9" w:rsidRDefault="00FB7382" w:rsidP="007B0698">
      <w:pPr>
        <w:pStyle w:val="Funoten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880C4" wp14:editId="570AF961">
                <wp:simplePos x="0" y="0"/>
                <wp:positionH relativeFrom="column">
                  <wp:posOffset>-17835</wp:posOffset>
                </wp:positionH>
                <wp:positionV relativeFrom="paragraph">
                  <wp:posOffset>145581</wp:posOffset>
                </wp:positionV>
                <wp:extent cx="5848350" cy="1757238"/>
                <wp:effectExtent l="0" t="0" r="19050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757238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A927B" id="Rechteck 1" o:spid="_x0000_s1026" style="position:absolute;margin-left:-1.4pt;margin-top:11.45pt;width:460.5pt;height:13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" filled="f" strokecolor="black [1600]"/>
            </w:pict>
          </mc:Fallback>
        </mc:AlternateContent>
      </w:r>
    </w:p>
    <w:p w14:paraId="71B2728E" w14:textId="457DE455" w:rsidR="007B0698" w:rsidRPr="006A7AE9" w:rsidRDefault="00FB7382" w:rsidP="007B0698">
      <w:pPr>
        <w:pStyle w:val="Funote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Vertragsklauseln</w:t>
      </w:r>
      <w:r w:rsidR="007B0698" w:rsidRPr="006A7AE9">
        <w:rPr>
          <w:rFonts w:asciiTheme="minorHAnsi" w:hAnsiTheme="minorHAnsi" w:cstheme="minorHAnsi"/>
          <w:b/>
          <w:sz w:val="22"/>
          <w:szCs w:val="22"/>
        </w:rPr>
        <w:t>:</w:t>
      </w:r>
    </w:p>
    <w:p w14:paraId="0310B25D" w14:textId="3B5C25F0" w:rsidR="007B0698" w:rsidRPr="006A7AE9" w:rsidRDefault="007B0698" w:rsidP="007B0698">
      <w:pPr>
        <w:pStyle w:val="Funote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7AE9">
        <w:rPr>
          <w:rFonts w:asciiTheme="minorHAnsi" w:hAnsiTheme="minorHAnsi" w:cstheme="minorHAnsi"/>
          <w:sz w:val="22"/>
          <w:szCs w:val="22"/>
        </w:rPr>
        <w:t>Mit meiner Unterschrift bestätig</w:t>
      </w:r>
      <w:r w:rsidR="00346DCF">
        <w:rPr>
          <w:rFonts w:asciiTheme="minorHAnsi" w:hAnsiTheme="minorHAnsi" w:cstheme="minorHAnsi"/>
          <w:sz w:val="22"/>
          <w:szCs w:val="22"/>
        </w:rPr>
        <w:t>e ich</w:t>
      </w:r>
      <w:r w:rsidRPr="006A7AE9">
        <w:rPr>
          <w:rFonts w:asciiTheme="minorHAnsi" w:hAnsiTheme="minorHAnsi" w:cstheme="minorHAnsi"/>
          <w:sz w:val="22"/>
          <w:szCs w:val="22"/>
        </w:rPr>
        <w:t>, dass die anfallen Kosten für die o.</w:t>
      </w:r>
      <w:r w:rsidR="00E010F4">
        <w:rPr>
          <w:rFonts w:asciiTheme="minorHAnsi" w:hAnsiTheme="minorHAnsi" w:cstheme="minorHAnsi"/>
          <w:sz w:val="22"/>
          <w:szCs w:val="22"/>
        </w:rPr>
        <w:t>a</w:t>
      </w:r>
      <w:r w:rsidRPr="006A7AE9">
        <w:rPr>
          <w:rFonts w:asciiTheme="minorHAnsi" w:hAnsiTheme="minorHAnsi" w:cstheme="minorHAnsi"/>
          <w:sz w:val="22"/>
          <w:szCs w:val="22"/>
        </w:rPr>
        <w:t>. Nachhilfestunden direkt an den nachhilfegebenden Schüler / die nachhilfegebende Schülerin in bar / per Überweisung</w:t>
      </w:r>
      <w:r w:rsidR="00346DCF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="00346DCF">
        <w:rPr>
          <w:rFonts w:asciiTheme="minorHAnsi" w:hAnsiTheme="minorHAnsi" w:cstheme="minorHAnsi"/>
          <w:sz w:val="22"/>
          <w:szCs w:val="22"/>
        </w:rPr>
        <w:t>Paypal</w:t>
      </w:r>
      <w:proofErr w:type="spellEnd"/>
      <w:r w:rsidRPr="006A7AE9">
        <w:rPr>
          <w:rFonts w:asciiTheme="minorHAnsi" w:hAnsiTheme="minorHAnsi" w:cstheme="minorHAnsi"/>
          <w:sz w:val="22"/>
          <w:szCs w:val="22"/>
        </w:rPr>
        <w:t xml:space="preserve"> </w:t>
      </w:r>
      <w:r w:rsidR="007D18E8">
        <w:rPr>
          <w:rFonts w:asciiTheme="minorHAnsi" w:hAnsiTheme="minorHAnsi" w:cstheme="minorHAnsi"/>
          <w:sz w:val="22"/>
          <w:szCs w:val="22"/>
        </w:rPr>
        <w:t xml:space="preserve">o.Ä. </w:t>
      </w:r>
      <w:r w:rsidRPr="006A7AE9">
        <w:rPr>
          <w:rFonts w:asciiTheme="minorHAnsi" w:hAnsiTheme="minorHAnsi" w:cstheme="minorHAnsi"/>
          <w:sz w:val="22"/>
          <w:szCs w:val="22"/>
        </w:rPr>
        <w:t>bezahlt</w:t>
      </w:r>
      <w:r w:rsidR="001023B7">
        <w:rPr>
          <w:rFonts w:asciiTheme="minorHAnsi" w:hAnsiTheme="minorHAnsi" w:cstheme="minorHAnsi"/>
          <w:sz w:val="22"/>
          <w:szCs w:val="22"/>
        </w:rPr>
        <w:t xml:space="preserve"> werden</w:t>
      </w:r>
      <w:r w:rsidRPr="006A7AE9">
        <w:rPr>
          <w:rFonts w:asciiTheme="minorHAnsi" w:hAnsiTheme="minorHAnsi" w:cstheme="minorHAnsi"/>
          <w:sz w:val="22"/>
          <w:szCs w:val="22"/>
        </w:rPr>
        <w:t>.</w:t>
      </w:r>
    </w:p>
    <w:p w14:paraId="52C42BD9" w14:textId="3E75543C" w:rsidR="007B0698" w:rsidRPr="006A7AE9" w:rsidRDefault="007B0698" w:rsidP="007B0698">
      <w:pPr>
        <w:pStyle w:val="Funote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7AE9">
        <w:rPr>
          <w:rFonts w:asciiTheme="minorHAnsi" w:hAnsiTheme="minorHAnsi" w:cstheme="minorHAnsi"/>
          <w:sz w:val="22"/>
          <w:szCs w:val="22"/>
        </w:rPr>
        <w:t>Zudem wird z.B. im Krankheitsfall frühzeitig (bis spätestens drei Stunden vor Nachhilfebeginn) der nachhilfegebenden Schüler / die nachhilfegebende Schülerin über den Ausfall der Nachhilfestunde informiert.</w:t>
      </w:r>
      <w:r w:rsidR="00346DCF">
        <w:rPr>
          <w:rFonts w:asciiTheme="minorHAnsi" w:hAnsiTheme="minorHAnsi" w:cstheme="minorHAnsi"/>
          <w:sz w:val="22"/>
          <w:szCs w:val="22"/>
        </w:rPr>
        <w:t xml:space="preserve"> Erscheint der Nachhilfeschüler </w:t>
      </w:r>
      <w:r w:rsidR="00193B2B">
        <w:rPr>
          <w:rFonts w:asciiTheme="minorHAnsi" w:hAnsiTheme="minorHAnsi" w:cstheme="minorHAnsi"/>
          <w:sz w:val="22"/>
          <w:szCs w:val="22"/>
        </w:rPr>
        <w:t>ohne vorherige Abmeldung</w:t>
      </w:r>
      <w:bookmarkStart w:id="0" w:name="_GoBack"/>
      <w:bookmarkEnd w:id="0"/>
      <w:r w:rsidR="00346DCF">
        <w:rPr>
          <w:rFonts w:asciiTheme="minorHAnsi" w:hAnsiTheme="minorHAnsi" w:cstheme="minorHAnsi"/>
          <w:sz w:val="22"/>
          <w:szCs w:val="22"/>
        </w:rPr>
        <w:t xml:space="preserve"> nicht, so werden die Kosten dieser Nachhilfestunde dennoch bezahlt.</w:t>
      </w:r>
    </w:p>
    <w:p w14:paraId="64E993AD" w14:textId="2D845E52" w:rsidR="007B0698" w:rsidRPr="006A7AE9" w:rsidRDefault="007B0698" w:rsidP="007B0698">
      <w:pPr>
        <w:pStyle w:val="Funote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7AE9">
        <w:rPr>
          <w:rFonts w:asciiTheme="minorHAnsi" w:hAnsiTheme="minorHAnsi" w:cstheme="minorHAnsi"/>
          <w:sz w:val="22"/>
          <w:szCs w:val="22"/>
        </w:rPr>
        <w:t>Mit der Weiterverarbeitung und Weitergabe der o.</w:t>
      </w:r>
      <w:r w:rsidR="00E010F4">
        <w:rPr>
          <w:rFonts w:asciiTheme="minorHAnsi" w:hAnsiTheme="minorHAnsi" w:cstheme="minorHAnsi"/>
          <w:sz w:val="22"/>
          <w:szCs w:val="22"/>
        </w:rPr>
        <w:t>a</w:t>
      </w:r>
      <w:r w:rsidRPr="006A7AE9">
        <w:rPr>
          <w:rFonts w:asciiTheme="minorHAnsi" w:hAnsiTheme="minorHAnsi" w:cstheme="minorHAnsi"/>
          <w:sz w:val="22"/>
          <w:szCs w:val="22"/>
        </w:rPr>
        <w:t xml:space="preserve">. </w:t>
      </w:r>
      <w:r w:rsidR="00E010F4">
        <w:rPr>
          <w:rFonts w:asciiTheme="minorHAnsi" w:hAnsiTheme="minorHAnsi" w:cstheme="minorHAnsi"/>
          <w:sz w:val="22"/>
          <w:szCs w:val="22"/>
        </w:rPr>
        <w:t>Informationen</w:t>
      </w:r>
      <w:r w:rsidRPr="006A7AE9">
        <w:rPr>
          <w:rFonts w:asciiTheme="minorHAnsi" w:hAnsiTheme="minorHAnsi" w:cstheme="minorHAnsi"/>
          <w:sz w:val="22"/>
          <w:szCs w:val="22"/>
        </w:rPr>
        <w:t xml:space="preserve"> im Rahmen der Nachhilfevermittlung erklären wir / erkläre ich mich einverstanden.</w:t>
      </w:r>
    </w:p>
    <w:sectPr w:rsidR="007B0698" w:rsidRPr="006A7AE9" w:rsidSect="001349CB">
      <w:headerReference w:type="default" r:id="rId9"/>
      <w:footerReference w:type="default" r:id="rId10"/>
      <w:pgSz w:w="11906" w:h="16838"/>
      <w:pgMar w:top="113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D85B1" w14:textId="77777777" w:rsidR="002E6A6B" w:rsidRDefault="002E6A6B">
      <w:r>
        <w:separator/>
      </w:r>
    </w:p>
  </w:endnote>
  <w:endnote w:type="continuationSeparator" w:id="0">
    <w:p w14:paraId="551118E7" w14:textId="77777777" w:rsidR="002E6A6B" w:rsidRDefault="002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D5F1" w14:textId="416C1CA5" w:rsidR="00221F69" w:rsidRDefault="00221F69" w:rsidP="00221F69">
    <w:pPr>
      <w:pStyle w:val="Fuzeile"/>
      <w:jc w:val="right"/>
    </w:pPr>
    <w:r>
      <w:t>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6DC7" w14:textId="77777777" w:rsidR="002E6A6B" w:rsidRDefault="002E6A6B">
      <w:r>
        <w:separator/>
      </w:r>
    </w:p>
  </w:footnote>
  <w:footnote w:type="continuationSeparator" w:id="0">
    <w:p w14:paraId="673AD08C" w14:textId="77777777" w:rsidR="002E6A6B" w:rsidRDefault="002E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A23C" w14:textId="1CCC8166" w:rsidR="00221F69" w:rsidRDefault="00221F69" w:rsidP="00221F69">
    <w:pPr>
      <w:pStyle w:val="Kopfzeile"/>
      <w:jc w:val="right"/>
    </w:pPr>
    <w:r>
      <w:t>Version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86D"/>
    <w:multiLevelType w:val="hybridMultilevel"/>
    <w:tmpl w:val="5B367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E7"/>
    <w:rsid w:val="00016352"/>
    <w:rsid w:val="00031C77"/>
    <w:rsid w:val="000C354B"/>
    <w:rsid w:val="001023B7"/>
    <w:rsid w:val="001149C8"/>
    <w:rsid w:val="001349CB"/>
    <w:rsid w:val="00137EDA"/>
    <w:rsid w:val="00173F5B"/>
    <w:rsid w:val="00192644"/>
    <w:rsid w:val="00193B2B"/>
    <w:rsid w:val="001B05EA"/>
    <w:rsid w:val="001C0B64"/>
    <w:rsid w:val="00221F69"/>
    <w:rsid w:val="002A0620"/>
    <w:rsid w:val="002E6A6B"/>
    <w:rsid w:val="00346DCF"/>
    <w:rsid w:val="003B18E0"/>
    <w:rsid w:val="003C21F8"/>
    <w:rsid w:val="003C488E"/>
    <w:rsid w:val="0042597F"/>
    <w:rsid w:val="00464B46"/>
    <w:rsid w:val="00473B06"/>
    <w:rsid w:val="00476BE1"/>
    <w:rsid w:val="004C0C5D"/>
    <w:rsid w:val="004C4A06"/>
    <w:rsid w:val="00543218"/>
    <w:rsid w:val="0055738C"/>
    <w:rsid w:val="005877B1"/>
    <w:rsid w:val="005C4F88"/>
    <w:rsid w:val="005F6939"/>
    <w:rsid w:val="00622214"/>
    <w:rsid w:val="00631DE7"/>
    <w:rsid w:val="006A7AE9"/>
    <w:rsid w:val="007B0698"/>
    <w:rsid w:val="007C6BB2"/>
    <w:rsid w:val="007D18E8"/>
    <w:rsid w:val="00814B34"/>
    <w:rsid w:val="00831C56"/>
    <w:rsid w:val="00860034"/>
    <w:rsid w:val="00886A7B"/>
    <w:rsid w:val="008A2574"/>
    <w:rsid w:val="008D58BD"/>
    <w:rsid w:val="0094071C"/>
    <w:rsid w:val="00973171"/>
    <w:rsid w:val="009A21B2"/>
    <w:rsid w:val="009B5CE5"/>
    <w:rsid w:val="00A24162"/>
    <w:rsid w:val="00A269FF"/>
    <w:rsid w:val="00A41E4C"/>
    <w:rsid w:val="00A46A9E"/>
    <w:rsid w:val="00A77D28"/>
    <w:rsid w:val="00AB0F69"/>
    <w:rsid w:val="00B03297"/>
    <w:rsid w:val="00B162EF"/>
    <w:rsid w:val="00B604FB"/>
    <w:rsid w:val="00B742D7"/>
    <w:rsid w:val="00BC529F"/>
    <w:rsid w:val="00C230C6"/>
    <w:rsid w:val="00C76824"/>
    <w:rsid w:val="00CE105F"/>
    <w:rsid w:val="00D20D1A"/>
    <w:rsid w:val="00D35EA6"/>
    <w:rsid w:val="00DD4BD6"/>
    <w:rsid w:val="00E010F4"/>
    <w:rsid w:val="00E44735"/>
    <w:rsid w:val="00E5238B"/>
    <w:rsid w:val="00E73789"/>
    <w:rsid w:val="00EE6E7B"/>
    <w:rsid w:val="00F24DDF"/>
    <w:rsid w:val="00F55AE5"/>
    <w:rsid w:val="00F66811"/>
    <w:rsid w:val="00FA553A"/>
    <w:rsid w:val="00FB7382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CF092"/>
  <w15:docId w15:val="{3F67E5E9-B564-4731-AC6D-E58DAAEB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1DE7"/>
    <w:rPr>
      <w:rFonts w:ascii="Trebuchet MS" w:hAnsi="Trebuchet M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31D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1D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5238B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E5238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241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742D7"/>
    <w:rPr>
      <w:color w:val="808080"/>
    </w:rPr>
  </w:style>
  <w:style w:type="paragraph" w:styleId="Funotentext">
    <w:name w:val="footnote text"/>
    <w:basedOn w:val="Standard"/>
    <w:link w:val="FunotentextZchn"/>
    <w:unhideWhenUsed/>
    <w:rsid w:val="00AB0F6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B0F69"/>
    <w:rPr>
      <w:rFonts w:ascii="Trebuchet MS" w:hAnsi="Trebuchet MS"/>
    </w:rPr>
  </w:style>
  <w:style w:type="character" w:styleId="Funotenzeichen">
    <w:name w:val="footnote reference"/>
    <w:basedOn w:val="Absatz-Standardschriftart"/>
    <w:semiHidden/>
    <w:unhideWhenUsed/>
    <w:rsid w:val="00AB0F6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B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22CF-E11A-43D5-B61C-DC776D59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6E81BC60</Template>
  <TotalTime>0</TotalTime>
  <Pages>1</Pages>
  <Words>186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KRAFT Netzwerk-Engineering GmbH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Schubert</dc:creator>
  <cp:keywords/>
  <dc:description/>
  <cp:lastModifiedBy>Christian Kleine</cp:lastModifiedBy>
  <cp:revision>21</cp:revision>
  <cp:lastPrinted>2017-12-01T06:58:00Z</cp:lastPrinted>
  <dcterms:created xsi:type="dcterms:W3CDTF">2019-12-20T07:52:00Z</dcterms:created>
  <dcterms:modified xsi:type="dcterms:W3CDTF">2020-01-28T08:01:00Z</dcterms:modified>
</cp:coreProperties>
</file>