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B4" w:rsidRPr="00D772B4" w:rsidRDefault="00D772B4" w:rsidP="00D772B4">
      <w:pPr>
        <w:tabs>
          <w:tab w:val="num" w:pos="720"/>
        </w:tabs>
        <w:spacing w:line="360" w:lineRule="auto"/>
        <w:ind w:left="720" w:hanging="360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D772B4">
        <w:rPr>
          <w:b/>
          <w:bCs/>
          <w:sz w:val="32"/>
          <w:szCs w:val="32"/>
          <w:u w:val="single"/>
        </w:rPr>
        <w:t>Terminplan für die Facharbeit 2020</w:t>
      </w:r>
    </w:p>
    <w:p w:rsidR="00D772B4" w:rsidRPr="00D772B4" w:rsidRDefault="00D772B4" w:rsidP="00D772B4">
      <w:pPr>
        <w:tabs>
          <w:tab w:val="num" w:pos="720"/>
        </w:tabs>
        <w:spacing w:line="360" w:lineRule="auto"/>
        <w:ind w:left="720" w:hanging="360"/>
        <w:rPr>
          <w:sz w:val="32"/>
          <w:szCs w:val="32"/>
          <w:u w:val="single"/>
        </w:rPr>
      </w:pPr>
    </w:p>
    <w:p w:rsidR="00D772B4" w:rsidRPr="00D772B4" w:rsidRDefault="00D772B4" w:rsidP="00D772B4">
      <w:pPr>
        <w:pStyle w:val="Listenabsatz"/>
        <w:numPr>
          <w:ilvl w:val="0"/>
          <w:numId w:val="2"/>
        </w:numPr>
        <w:spacing w:line="360" w:lineRule="auto"/>
      </w:pPr>
      <w:r>
        <w:t xml:space="preserve">bis zum </w:t>
      </w:r>
      <w:r w:rsidRPr="00D772B4">
        <w:t>20. Februar 2020: Wahl des Faches / Lehrers</w:t>
      </w:r>
    </w:p>
    <w:p w:rsidR="00D772B4" w:rsidRPr="00D772B4" w:rsidRDefault="00D772B4" w:rsidP="00D772B4">
      <w:pPr>
        <w:pStyle w:val="Listenabsatz"/>
        <w:numPr>
          <w:ilvl w:val="0"/>
          <w:numId w:val="2"/>
        </w:numPr>
        <w:spacing w:line="360" w:lineRule="auto"/>
      </w:pPr>
      <w:r>
        <w:t xml:space="preserve">bis zum </w:t>
      </w:r>
      <w:r w:rsidRPr="00D772B4">
        <w:t>02. März 2020: Absprache des Grobthemas</w:t>
      </w:r>
    </w:p>
    <w:p w:rsidR="00D772B4" w:rsidRPr="00D772B4" w:rsidRDefault="00D772B4" w:rsidP="00D772B4">
      <w:pPr>
        <w:pStyle w:val="Listenabsatz"/>
        <w:numPr>
          <w:ilvl w:val="0"/>
          <w:numId w:val="2"/>
        </w:numPr>
        <w:spacing w:line="360" w:lineRule="auto"/>
      </w:pPr>
      <w:r w:rsidRPr="00D772B4">
        <w:rPr>
          <w:b/>
          <w:bCs/>
        </w:rPr>
        <w:t>27. März 2020</w:t>
      </w:r>
      <w:r w:rsidRPr="00D772B4">
        <w:t>: offizieller Beginn der Facharbeit</w:t>
      </w:r>
    </w:p>
    <w:p w:rsidR="00D772B4" w:rsidRPr="00D772B4" w:rsidRDefault="00D772B4" w:rsidP="00D772B4">
      <w:pPr>
        <w:pStyle w:val="Listenabsatz"/>
        <w:numPr>
          <w:ilvl w:val="0"/>
          <w:numId w:val="2"/>
        </w:numPr>
        <w:spacing w:line="360" w:lineRule="auto"/>
      </w:pPr>
      <w:r>
        <w:t xml:space="preserve">bis zum </w:t>
      </w:r>
      <w:r w:rsidRPr="00D772B4">
        <w:t>24. April 2020: Vorlage des 1. Zwischenberichts</w:t>
      </w:r>
    </w:p>
    <w:p w:rsidR="00D772B4" w:rsidRPr="00D772B4" w:rsidRDefault="00D772B4" w:rsidP="00D772B4">
      <w:pPr>
        <w:spacing w:line="360" w:lineRule="auto"/>
        <w:ind w:left="360"/>
      </w:pPr>
      <w:r>
        <w:t xml:space="preserve">- </w:t>
      </w:r>
      <w:r>
        <w:tab/>
        <w:t xml:space="preserve">bis zum </w:t>
      </w:r>
      <w:r w:rsidRPr="00D772B4">
        <w:t>30. April 2020: Vorlage des 2. Zwischenbericht</w:t>
      </w:r>
    </w:p>
    <w:p w:rsidR="002605AB" w:rsidRDefault="00D772B4" w:rsidP="00D772B4">
      <w:pPr>
        <w:spacing w:line="360" w:lineRule="auto"/>
        <w:ind w:firstLine="360"/>
      </w:pPr>
      <w:r>
        <w:t xml:space="preserve">- </w:t>
      </w:r>
      <w:r>
        <w:tab/>
      </w:r>
      <w:r w:rsidRPr="00D772B4">
        <w:rPr>
          <w:b/>
          <w:bCs/>
        </w:rPr>
        <w:t>04. Mai 2020:</w:t>
      </w:r>
      <w:r w:rsidRPr="00D772B4">
        <w:t xml:space="preserve"> Abgabe</w:t>
      </w:r>
      <w:r>
        <w:t xml:space="preserve"> der Facharbeit</w:t>
      </w:r>
    </w:p>
    <w:sectPr w:rsidR="002605AB" w:rsidSect="00335B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74" w:rsidRDefault="00BA4D74" w:rsidP="00D772B4">
      <w:r>
        <w:separator/>
      </w:r>
    </w:p>
  </w:endnote>
  <w:endnote w:type="continuationSeparator" w:id="0">
    <w:p w:rsidR="00BA4D74" w:rsidRDefault="00BA4D74" w:rsidP="00D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74" w:rsidRDefault="00BA4D74" w:rsidP="00D772B4">
      <w:r>
        <w:separator/>
      </w:r>
    </w:p>
  </w:footnote>
  <w:footnote w:type="continuationSeparator" w:id="0">
    <w:p w:rsidR="00BA4D74" w:rsidRDefault="00BA4D74" w:rsidP="00D7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62C6"/>
    <w:multiLevelType w:val="hybridMultilevel"/>
    <w:tmpl w:val="5E9E5F48"/>
    <w:lvl w:ilvl="0" w:tplc="4F7A86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2214"/>
    <w:multiLevelType w:val="hybridMultilevel"/>
    <w:tmpl w:val="3A203764"/>
    <w:lvl w:ilvl="0" w:tplc="7690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6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F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4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0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B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4"/>
    <w:rsid w:val="00335B66"/>
    <w:rsid w:val="00441548"/>
    <w:rsid w:val="005A133C"/>
    <w:rsid w:val="007426C0"/>
    <w:rsid w:val="009165AF"/>
    <w:rsid w:val="009D79F4"/>
    <w:rsid w:val="009F0C60"/>
    <w:rsid w:val="00BA4D74"/>
    <w:rsid w:val="00D03170"/>
    <w:rsid w:val="00D772B4"/>
    <w:rsid w:val="00E85AAC"/>
    <w:rsid w:val="00EA416B"/>
    <w:rsid w:val="00F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22C5F02-59D1-C845-9089-72850D2D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72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2B4"/>
  </w:style>
  <w:style w:type="paragraph" w:styleId="Fuzeile">
    <w:name w:val="footer"/>
    <w:basedOn w:val="Standard"/>
    <w:link w:val="FuzeileZchn"/>
    <w:uiPriority w:val="99"/>
    <w:unhideWhenUsed/>
    <w:rsid w:val="00D772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2B4"/>
  </w:style>
  <w:style w:type="paragraph" w:styleId="Listenabsatz">
    <w:name w:val="List Paragraph"/>
    <w:basedOn w:val="Standard"/>
    <w:uiPriority w:val="34"/>
    <w:qFormat/>
    <w:rsid w:val="00D7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5F84C70A</Template>
  <TotalTime>0</TotalTime>
  <Pages>1</Pages>
  <Words>46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Dryden-Stys</dc:creator>
  <cp:keywords/>
  <dc:description/>
  <cp:lastModifiedBy>Dorit Bremke</cp:lastModifiedBy>
  <cp:revision>2</cp:revision>
  <dcterms:created xsi:type="dcterms:W3CDTF">2020-03-12T06:04:00Z</dcterms:created>
  <dcterms:modified xsi:type="dcterms:W3CDTF">2020-03-12T06:04:00Z</dcterms:modified>
</cp:coreProperties>
</file>